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71EE" w14:textId="77777777" w:rsidR="001549E4" w:rsidRPr="008D76B5" w:rsidRDefault="001549E4" w:rsidP="001549E4">
      <w:pPr>
        <w:jc w:val="center"/>
        <w:rPr>
          <w:rFonts w:ascii="Arial" w:hAnsi="Arial"/>
        </w:rPr>
      </w:pPr>
      <w:r w:rsidRPr="008D76B5">
        <w:rPr>
          <w:rFonts w:ascii="Arial" w:hAnsi="Arial"/>
          <w:noProof/>
        </w:rPr>
        <w:drawing>
          <wp:inline distT="0" distB="0" distL="0" distR="0" wp14:anchorId="3BDFC1CE" wp14:editId="121AC797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E54" w14:textId="77777777" w:rsidR="001549E4" w:rsidRPr="00F514B9" w:rsidRDefault="001549E4" w:rsidP="001549E4">
      <w:pPr>
        <w:ind w:left="-284"/>
        <w:jc w:val="center"/>
        <w:rPr>
          <w:b/>
          <w:sz w:val="36"/>
          <w:szCs w:val="36"/>
        </w:rPr>
      </w:pPr>
      <w:r w:rsidRPr="00F514B9">
        <w:rPr>
          <w:b/>
          <w:sz w:val="36"/>
          <w:szCs w:val="36"/>
        </w:rPr>
        <w:t>АДМИНИСТРАЦИЯ МИХАЙЛОВСКОГО</w:t>
      </w:r>
    </w:p>
    <w:p w14:paraId="37169AEC" w14:textId="529BAFD4" w:rsidR="001549E4" w:rsidRPr="00F514B9" w:rsidRDefault="001549E4" w:rsidP="001549E4">
      <w:pPr>
        <w:ind w:left="-284"/>
        <w:jc w:val="center"/>
        <w:rPr>
          <w:spacing w:val="80"/>
          <w:sz w:val="36"/>
          <w:szCs w:val="36"/>
        </w:rPr>
      </w:pPr>
      <w:r w:rsidRPr="00F514B9">
        <w:rPr>
          <w:b/>
          <w:sz w:val="36"/>
          <w:szCs w:val="36"/>
        </w:rPr>
        <w:t>МУНИЦИПАЛЬНОГО РАЙОНА</w:t>
      </w:r>
    </w:p>
    <w:p w14:paraId="794213B1" w14:textId="77777777" w:rsidR="001549E4" w:rsidRPr="001B5CEE" w:rsidRDefault="001549E4" w:rsidP="001549E4">
      <w:pPr>
        <w:jc w:val="center"/>
        <w:rPr>
          <w:spacing w:val="80"/>
          <w:sz w:val="32"/>
          <w:szCs w:val="32"/>
        </w:rPr>
      </w:pPr>
    </w:p>
    <w:p w14:paraId="76FA63D6" w14:textId="77777777" w:rsidR="001549E4" w:rsidRPr="001B5CEE" w:rsidRDefault="001549E4" w:rsidP="001549E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ED4F05D" w14:textId="45C2F97B" w:rsidR="001549E4" w:rsidRPr="001B5CEE" w:rsidRDefault="001549E4" w:rsidP="001549E4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</w:t>
      </w:r>
      <w:r>
        <w:rPr>
          <w:sz w:val="26"/>
          <w:szCs w:val="26"/>
        </w:rPr>
        <w:t xml:space="preserve">   </w:t>
      </w:r>
      <w:r w:rsidR="00F36102">
        <w:rPr>
          <w:sz w:val="26"/>
          <w:szCs w:val="26"/>
        </w:rPr>
        <w:t xml:space="preserve">        </w:t>
      </w:r>
      <w:r w:rsidRPr="001B5C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proofErr w:type="gramStart"/>
      <w:r w:rsidRPr="001B5CEE">
        <w:rPr>
          <w:sz w:val="24"/>
        </w:rPr>
        <w:t>с</w:t>
      </w:r>
      <w:proofErr w:type="gramEnd"/>
      <w:r w:rsidRPr="001B5CEE">
        <w:rPr>
          <w:sz w:val="24"/>
        </w:rPr>
        <w:t>. Михайловка</w:t>
      </w:r>
      <w:r w:rsidRPr="001B5CEE">
        <w:t xml:space="preserve">             </w:t>
      </w:r>
      <w:r w:rsidR="00FC307D">
        <w:t xml:space="preserve">  </w:t>
      </w:r>
      <w:r w:rsidRPr="001B5CEE">
        <w:t xml:space="preserve">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14:paraId="4A162814" w14:textId="77777777" w:rsidR="001549E4" w:rsidRPr="00C01E1E" w:rsidRDefault="001549E4" w:rsidP="001549E4">
      <w:pPr>
        <w:ind w:left="-284" w:right="-285"/>
        <w:rPr>
          <w:b/>
          <w:bCs/>
          <w:sz w:val="28"/>
          <w:szCs w:val="28"/>
        </w:rPr>
      </w:pPr>
    </w:p>
    <w:p w14:paraId="4F0C70B0" w14:textId="77777777" w:rsidR="00073C65" w:rsidRPr="00C01E1E" w:rsidRDefault="00073C65">
      <w:pPr>
        <w:rPr>
          <w:sz w:val="28"/>
          <w:szCs w:val="28"/>
        </w:rPr>
      </w:pPr>
    </w:p>
    <w:p w14:paraId="1E81254F" w14:textId="77777777" w:rsidR="00C01E1E" w:rsidRPr="00C01E1E" w:rsidRDefault="00CC0D8A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О</w:t>
      </w:r>
      <w:r w:rsidR="0047132F" w:rsidRPr="00C01E1E">
        <w:rPr>
          <w:b/>
          <w:sz w:val="28"/>
          <w:szCs w:val="28"/>
        </w:rPr>
        <w:t xml:space="preserve">б утверждении проверочных листов </w:t>
      </w:r>
    </w:p>
    <w:p w14:paraId="0B6B95C7" w14:textId="77777777" w:rsidR="00C01E1E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 xml:space="preserve">(списка контрольных вопросов) при проведении </w:t>
      </w:r>
    </w:p>
    <w:p w14:paraId="58C26603" w14:textId="77777777" w:rsidR="00C01E1E" w:rsidRPr="00C01E1E" w:rsidRDefault="003A5702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плановых проверок</w:t>
      </w:r>
      <w:r w:rsidR="0047132F" w:rsidRPr="00C01E1E">
        <w:rPr>
          <w:b/>
          <w:sz w:val="28"/>
          <w:szCs w:val="28"/>
        </w:rPr>
        <w:t xml:space="preserve"> в отношении юридических лиц, </w:t>
      </w:r>
    </w:p>
    <w:p w14:paraId="1D98C355" w14:textId="38BE1EA2" w:rsidR="0047132F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индивидуальных предпринимателей</w:t>
      </w:r>
    </w:p>
    <w:p w14:paraId="088A634E" w14:textId="34D07335" w:rsidR="00A51FED" w:rsidRPr="00C01E1E" w:rsidRDefault="00A51FED" w:rsidP="00A51FED">
      <w:pPr>
        <w:jc w:val="center"/>
        <w:rPr>
          <w:sz w:val="28"/>
          <w:szCs w:val="28"/>
        </w:rPr>
      </w:pPr>
    </w:p>
    <w:p w14:paraId="3BE0843B" w14:textId="77777777" w:rsidR="00C01E1E" w:rsidRPr="00C01E1E" w:rsidRDefault="00C01E1E" w:rsidP="00A51FED">
      <w:pPr>
        <w:jc w:val="center"/>
        <w:rPr>
          <w:sz w:val="28"/>
          <w:szCs w:val="28"/>
        </w:rPr>
      </w:pPr>
    </w:p>
    <w:p w14:paraId="40106F7E" w14:textId="5A30E963" w:rsidR="003A5702" w:rsidRPr="00FA1E03" w:rsidRDefault="003A5702" w:rsidP="00FA1E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/>
          <w:sz w:val="28"/>
          <w:szCs w:val="28"/>
        </w:rPr>
      </w:pPr>
      <w:r w:rsidRPr="00C01E1E">
        <w:rPr>
          <w:sz w:val="28"/>
          <w:szCs w:val="28"/>
        </w:rPr>
        <w:t>В</w:t>
      </w:r>
      <w:r w:rsidR="004C420B" w:rsidRPr="00C01E1E">
        <w:rPr>
          <w:sz w:val="28"/>
          <w:szCs w:val="28"/>
        </w:rPr>
        <w:t xml:space="preserve"> соответствии с</w:t>
      </w:r>
      <w:r w:rsidR="00696666">
        <w:rPr>
          <w:b/>
          <w:bCs/>
          <w:sz w:val="28"/>
          <w:szCs w:val="28"/>
        </w:rPr>
        <w:t xml:space="preserve"> </w:t>
      </w:r>
      <w:hyperlink r:id="rId10" w:history="1">
        <w:r w:rsidR="00696666" w:rsidRPr="00696666">
          <w:rPr>
            <w:bCs/>
            <w:color w:val="000000" w:themeColor="text1"/>
            <w:sz w:val="28"/>
            <w:szCs w:val="28"/>
          </w:rPr>
          <w:t>частью 2 статьи 53</w:t>
        </w:r>
      </w:hyperlink>
      <w:r w:rsidR="00696666" w:rsidRPr="00696666">
        <w:rPr>
          <w:bCs/>
          <w:color w:val="000000" w:themeColor="text1"/>
          <w:sz w:val="28"/>
          <w:szCs w:val="28"/>
        </w:rPr>
        <w:t xml:space="preserve"> Ф</w:t>
      </w:r>
      <w:r w:rsidR="00696666">
        <w:rPr>
          <w:bCs/>
          <w:color w:val="000000" w:themeColor="text1"/>
          <w:sz w:val="28"/>
          <w:szCs w:val="28"/>
        </w:rPr>
        <w:t>едерального закона от 31.07.2020 №</w:t>
      </w:r>
      <w:r w:rsidR="00696666" w:rsidRPr="00696666">
        <w:rPr>
          <w:bCs/>
          <w:color w:val="000000" w:themeColor="text1"/>
          <w:sz w:val="28"/>
          <w:szCs w:val="28"/>
        </w:rPr>
        <w:t xml:space="preserve"> 248-ФЗ </w:t>
      </w:r>
      <w:r w:rsidR="00696666">
        <w:rPr>
          <w:bCs/>
          <w:color w:val="000000" w:themeColor="text1"/>
          <w:sz w:val="28"/>
          <w:szCs w:val="28"/>
        </w:rPr>
        <w:t>«</w:t>
      </w:r>
      <w:r w:rsidR="00696666" w:rsidRPr="00696666">
        <w:rPr>
          <w:bCs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696666">
        <w:rPr>
          <w:bCs/>
          <w:color w:val="000000" w:themeColor="text1"/>
          <w:sz w:val="28"/>
          <w:szCs w:val="28"/>
        </w:rPr>
        <w:t>контроле в Российской Федерации»,</w:t>
      </w:r>
      <w:r w:rsidR="000E6DBD" w:rsidRPr="00C01E1E">
        <w:rPr>
          <w:color w:val="1D1B11"/>
          <w:sz w:val="28"/>
          <w:szCs w:val="28"/>
        </w:rPr>
        <w:t xml:space="preserve"> </w:t>
      </w:r>
      <w:r w:rsidR="00FA1E03">
        <w:rPr>
          <w:color w:val="1D1B11"/>
          <w:sz w:val="28"/>
          <w:szCs w:val="28"/>
        </w:rPr>
        <w:t>п</w:t>
      </w:r>
      <w:r w:rsidR="00FA1E03" w:rsidRPr="00FA1E03">
        <w:rPr>
          <w:color w:val="1D1B11"/>
          <w:sz w:val="28"/>
          <w:szCs w:val="28"/>
        </w:rPr>
        <w:t>остановление</w:t>
      </w:r>
      <w:r w:rsidR="00FA1E03">
        <w:rPr>
          <w:color w:val="1D1B11"/>
          <w:sz w:val="28"/>
          <w:szCs w:val="28"/>
        </w:rPr>
        <w:t>м</w:t>
      </w:r>
      <w:r w:rsidR="00FA1E03" w:rsidRPr="00FA1E03">
        <w:rPr>
          <w:color w:val="1D1B11"/>
          <w:sz w:val="28"/>
          <w:szCs w:val="28"/>
        </w:rPr>
        <w:t xml:space="preserve"> Правите</w:t>
      </w:r>
      <w:r w:rsidR="00D86AAA">
        <w:rPr>
          <w:color w:val="1D1B11"/>
          <w:sz w:val="28"/>
          <w:szCs w:val="28"/>
        </w:rPr>
        <w:t>льства РФ от 27.10.2021 №</w:t>
      </w:r>
      <w:r w:rsidR="00FA1E03">
        <w:rPr>
          <w:color w:val="1D1B11"/>
          <w:sz w:val="28"/>
          <w:szCs w:val="28"/>
        </w:rPr>
        <w:t xml:space="preserve"> 1844 «</w:t>
      </w:r>
      <w:r w:rsidR="00FA1E03" w:rsidRPr="00FA1E03">
        <w:rPr>
          <w:color w:val="1D1B11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FA1E03">
        <w:rPr>
          <w:color w:val="1D1B11"/>
          <w:sz w:val="28"/>
          <w:szCs w:val="28"/>
        </w:rPr>
        <w:t xml:space="preserve"> применения проверочных листов»</w:t>
      </w:r>
      <w:r w:rsidR="00A84406" w:rsidRPr="00C01E1E">
        <w:rPr>
          <w:color w:val="1D1B11"/>
          <w:sz w:val="28"/>
          <w:szCs w:val="28"/>
        </w:rPr>
        <w:t>,</w:t>
      </w:r>
      <w:r w:rsidR="004C420B" w:rsidRPr="00C01E1E">
        <w:rPr>
          <w:color w:val="1D1B11"/>
          <w:sz w:val="28"/>
          <w:szCs w:val="28"/>
        </w:rPr>
        <w:t xml:space="preserve"> </w:t>
      </w:r>
      <w:hyperlink r:id="rId11" w:history="1">
        <w:r w:rsidRPr="00C01E1E">
          <w:rPr>
            <w:rStyle w:val="a7"/>
            <w:color w:val="1D1B11"/>
            <w:sz w:val="28"/>
            <w:szCs w:val="28"/>
            <w:u w:val="none"/>
          </w:rPr>
          <w:t>Уставом</w:t>
        </w:r>
      </w:hyperlink>
      <w:r w:rsidRPr="00C01E1E">
        <w:rPr>
          <w:color w:val="1D1B11"/>
          <w:sz w:val="28"/>
          <w:szCs w:val="28"/>
        </w:rPr>
        <w:t xml:space="preserve"> Миха</w:t>
      </w:r>
      <w:r w:rsidR="00E00535">
        <w:rPr>
          <w:color w:val="1D1B11"/>
          <w:sz w:val="28"/>
          <w:szCs w:val="28"/>
        </w:rPr>
        <w:t>йловского муниципального района</w:t>
      </w:r>
      <w:r w:rsidRPr="00C01E1E">
        <w:rPr>
          <w:color w:val="1D1B11"/>
          <w:sz w:val="28"/>
          <w:szCs w:val="28"/>
        </w:rPr>
        <w:t xml:space="preserve"> администрация Михайловского муниципального района</w:t>
      </w:r>
    </w:p>
    <w:p w14:paraId="51920B8A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AD19402" w14:textId="77777777" w:rsidR="004C420B" w:rsidRPr="00C01E1E" w:rsidRDefault="004C420B" w:rsidP="00C01E1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1D1B11"/>
          <w:sz w:val="28"/>
          <w:szCs w:val="28"/>
        </w:rPr>
      </w:pPr>
      <w:r w:rsidRPr="00C01E1E">
        <w:rPr>
          <w:b/>
          <w:bCs/>
          <w:color w:val="1D1B11"/>
          <w:sz w:val="28"/>
          <w:szCs w:val="28"/>
        </w:rPr>
        <w:t>ПОСТАНОВЛЯЕТ:</w:t>
      </w:r>
    </w:p>
    <w:p w14:paraId="0527F9A1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9A0545A" w14:textId="7AFAC55D" w:rsidR="00A84406" w:rsidRPr="00C01E1E" w:rsidRDefault="003A5702" w:rsidP="003A5702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 xml:space="preserve">1.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земельного контроля (приложение № 1).</w:t>
      </w:r>
    </w:p>
    <w:p w14:paraId="46D0E9BF" w14:textId="18BCD1DF" w:rsidR="00A84406" w:rsidRPr="00C01E1E" w:rsidRDefault="003A5702" w:rsidP="003A57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>2.</w:t>
      </w:r>
      <w:r w:rsidR="00A84406" w:rsidRPr="00C01E1E">
        <w:rPr>
          <w:color w:val="1D1B11"/>
          <w:sz w:val="28"/>
          <w:szCs w:val="28"/>
        </w:rPr>
        <w:t xml:space="preserve"> 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жилищного контроля (приложение № 2).</w:t>
      </w:r>
    </w:p>
    <w:p w14:paraId="57A41130" w14:textId="10AE887F" w:rsidR="004C420B" w:rsidRPr="00C01E1E" w:rsidRDefault="003A5702" w:rsidP="00E00535">
      <w:pPr>
        <w:spacing w:line="360" w:lineRule="auto"/>
        <w:ind w:firstLine="709"/>
        <w:jc w:val="both"/>
        <w:rPr>
          <w:sz w:val="28"/>
          <w:szCs w:val="28"/>
        </w:rPr>
      </w:pPr>
      <w:r w:rsidRPr="00C01E1E">
        <w:rPr>
          <w:color w:val="1D1B11"/>
          <w:sz w:val="28"/>
          <w:szCs w:val="28"/>
        </w:rPr>
        <w:lastRenderedPageBreak/>
        <w:t xml:space="preserve">3.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(списка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контроля</w:t>
      </w:r>
      <w:r w:rsidR="00A84406" w:rsidRPr="00C01E1E">
        <w:rPr>
          <w:sz w:val="28"/>
          <w:szCs w:val="28"/>
        </w:rPr>
        <w:t xml:space="preserve"> </w:t>
      </w:r>
      <w:r w:rsidR="001946DD" w:rsidRPr="001946DD">
        <w:rPr>
          <w:sz w:val="28"/>
          <w:szCs w:val="28"/>
        </w:rPr>
        <w:t>на автомобильном транспорте и в дорожном хозяйстве в границах населенных пунктов Михайловского муниципального района</w:t>
      </w:r>
      <w:r w:rsidR="00E90ECA" w:rsidRPr="00C01E1E">
        <w:rPr>
          <w:bCs/>
          <w:sz w:val="28"/>
          <w:szCs w:val="28"/>
        </w:rPr>
        <w:t xml:space="preserve"> в</w:t>
      </w:r>
      <w:r w:rsidR="00E00535">
        <w:rPr>
          <w:bCs/>
          <w:sz w:val="28"/>
          <w:szCs w:val="28"/>
        </w:rPr>
        <w:t xml:space="preserve"> </w:t>
      </w:r>
      <w:r w:rsidR="00E90ECA" w:rsidRPr="00C01E1E">
        <w:rPr>
          <w:bCs/>
          <w:sz w:val="28"/>
          <w:szCs w:val="28"/>
        </w:rPr>
        <w:t>границах населенных пунктов сельских поселений Михайловского муниципального района</w:t>
      </w:r>
      <w:r w:rsidR="00A84406" w:rsidRPr="00C01E1E">
        <w:rPr>
          <w:color w:val="1D1B11"/>
          <w:sz w:val="28"/>
          <w:szCs w:val="28"/>
        </w:rPr>
        <w:t xml:space="preserve"> (приложение № 3).</w:t>
      </w:r>
    </w:p>
    <w:p w14:paraId="0B6B2171" w14:textId="2402F809" w:rsidR="00AA01B7" w:rsidRPr="00C01E1E" w:rsidRDefault="00AA01B7" w:rsidP="00C01E1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4395A" w:rsidRPr="00C01E1E">
        <w:rPr>
          <w:color w:val="000000" w:themeColor="text1"/>
          <w:sz w:val="28"/>
          <w:szCs w:val="28"/>
        </w:rPr>
        <w:t xml:space="preserve"> </w:t>
      </w:r>
      <w:r w:rsidR="00696666">
        <w:rPr>
          <w:color w:val="000000" w:themeColor="text1"/>
          <w:sz w:val="28"/>
          <w:szCs w:val="28"/>
        </w:rPr>
        <w:t>муниципального района» (</w:t>
      </w:r>
      <w:r w:rsidR="00D86AAA">
        <w:rPr>
          <w:color w:val="000000" w:themeColor="text1"/>
          <w:sz w:val="28"/>
          <w:szCs w:val="28"/>
        </w:rPr>
        <w:t>Корж С.Г.</w:t>
      </w:r>
      <w:r w:rsidRPr="00C01E1E">
        <w:rPr>
          <w:color w:val="000000" w:themeColor="text1"/>
          <w:sz w:val="28"/>
          <w:szCs w:val="28"/>
        </w:rPr>
        <w:t xml:space="preserve">) </w:t>
      </w:r>
      <w:proofErr w:type="gramStart"/>
      <w:r w:rsidRPr="00C01E1E">
        <w:rPr>
          <w:color w:val="000000" w:themeColor="text1"/>
          <w:sz w:val="28"/>
          <w:szCs w:val="28"/>
        </w:rPr>
        <w:t>разместить</w:t>
      </w:r>
      <w:proofErr w:type="gramEnd"/>
      <w:r w:rsidRPr="00C01E1E">
        <w:rPr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14:paraId="27EE9F74" w14:textId="6C0010AD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Настоящее постановления вступает в силу со дня его официального опубликования</w:t>
      </w:r>
      <w:r w:rsidR="00FA1E03">
        <w:rPr>
          <w:color w:val="000000" w:themeColor="text1"/>
          <w:sz w:val="28"/>
          <w:szCs w:val="28"/>
        </w:rPr>
        <w:t>, но не ран</w:t>
      </w:r>
      <w:r w:rsidR="002C249F">
        <w:rPr>
          <w:color w:val="000000" w:themeColor="text1"/>
          <w:sz w:val="28"/>
          <w:szCs w:val="28"/>
        </w:rPr>
        <w:t>ее</w:t>
      </w:r>
      <w:r w:rsidR="00FA1E03">
        <w:rPr>
          <w:color w:val="000000" w:themeColor="text1"/>
          <w:sz w:val="28"/>
          <w:szCs w:val="28"/>
        </w:rPr>
        <w:t xml:space="preserve"> 01.03.2021 г</w:t>
      </w:r>
      <w:r w:rsidRPr="00C01E1E">
        <w:rPr>
          <w:color w:val="000000" w:themeColor="text1"/>
          <w:sz w:val="28"/>
          <w:szCs w:val="28"/>
        </w:rPr>
        <w:t>.</w:t>
      </w:r>
    </w:p>
    <w:p w14:paraId="0867EFD9" w14:textId="002B5959" w:rsidR="00AA01B7" w:rsidRPr="00C01E1E" w:rsidRDefault="00F93336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A01B7" w:rsidRPr="00C01E1E">
        <w:rPr>
          <w:color w:val="000000" w:themeColor="text1"/>
          <w:sz w:val="28"/>
          <w:szCs w:val="28"/>
        </w:rPr>
        <w:t xml:space="preserve">. Контроль </w:t>
      </w:r>
      <w:r w:rsidR="001946DD">
        <w:rPr>
          <w:color w:val="000000" w:themeColor="text1"/>
          <w:sz w:val="28"/>
          <w:szCs w:val="28"/>
        </w:rPr>
        <w:t xml:space="preserve">над </w:t>
      </w:r>
      <w:r w:rsidR="00E00535">
        <w:rPr>
          <w:color w:val="000000" w:themeColor="text1"/>
          <w:sz w:val="28"/>
          <w:szCs w:val="28"/>
        </w:rPr>
        <w:t>ис</w:t>
      </w:r>
      <w:r w:rsidR="00AA01B7" w:rsidRPr="00C01E1E">
        <w:rPr>
          <w:color w:val="000000" w:themeColor="text1"/>
          <w:sz w:val="28"/>
          <w:szCs w:val="28"/>
        </w:rPr>
        <w:t>полнени</w:t>
      </w:r>
      <w:r w:rsidR="001946DD">
        <w:rPr>
          <w:color w:val="000000" w:themeColor="text1"/>
          <w:sz w:val="28"/>
          <w:szCs w:val="28"/>
        </w:rPr>
        <w:t>ем</w:t>
      </w:r>
      <w:r w:rsidR="00AA01B7" w:rsidRPr="00C01E1E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</w:t>
      </w:r>
      <w:r w:rsidR="00C01E1E">
        <w:rPr>
          <w:color w:val="000000" w:themeColor="text1"/>
          <w:sz w:val="28"/>
          <w:szCs w:val="28"/>
        </w:rPr>
        <w:t xml:space="preserve"> </w:t>
      </w:r>
      <w:r w:rsidR="00C01E1E" w:rsidRPr="00C01E1E">
        <w:rPr>
          <w:color w:val="000000" w:themeColor="text1"/>
          <w:sz w:val="28"/>
          <w:szCs w:val="28"/>
        </w:rPr>
        <w:t>П.А.</w:t>
      </w:r>
    </w:p>
    <w:p w14:paraId="16690EFB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57708108" w14:textId="77777777" w:rsidR="00B4453B" w:rsidRPr="00C01E1E" w:rsidRDefault="00B4453B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1213058C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7EC88613" w14:textId="77777777" w:rsidR="00AA01B7" w:rsidRPr="00C01E1E" w:rsidRDefault="00AA01B7" w:rsidP="00AA01B7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14:paraId="6DCC8C46" w14:textId="2629B79A" w:rsidR="00AA01B7" w:rsidRPr="00C01E1E" w:rsidRDefault="00AA01B7" w:rsidP="00AA01B7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 xml:space="preserve">Глава администрации района         </w:t>
      </w:r>
      <w:r w:rsidR="001946DD">
        <w:rPr>
          <w:b/>
          <w:color w:val="000000" w:themeColor="text1"/>
          <w:sz w:val="28"/>
          <w:szCs w:val="28"/>
        </w:rPr>
        <w:t xml:space="preserve">                            </w:t>
      </w:r>
      <w:r w:rsidR="00F4395A" w:rsidRPr="00C01E1E">
        <w:rPr>
          <w:b/>
          <w:color w:val="000000" w:themeColor="text1"/>
          <w:sz w:val="28"/>
          <w:szCs w:val="28"/>
        </w:rPr>
        <w:t xml:space="preserve">      </w:t>
      </w:r>
      <w:r w:rsidRPr="00C01E1E">
        <w:rPr>
          <w:b/>
          <w:color w:val="000000" w:themeColor="text1"/>
          <w:sz w:val="28"/>
          <w:szCs w:val="28"/>
        </w:rPr>
        <w:t xml:space="preserve">            В.В. Архипов</w:t>
      </w:r>
    </w:p>
    <w:p w14:paraId="2BCBDF21" w14:textId="77777777" w:rsidR="00F4395A" w:rsidRDefault="00F4395A" w:rsidP="002254A0">
      <w:pPr>
        <w:jc w:val="right"/>
        <w:rPr>
          <w:sz w:val="27"/>
          <w:szCs w:val="27"/>
        </w:rPr>
        <w:sectPr w:rsidR="00F4395A" w:rsidSect="00FC307D">
          <w:headerReference w:type="default" r:id="rId12"/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473BD26C" w14:textId="77777777" w:rsidR="00F4395A" w:rsidRDefault="00F4395A" w:rsidP="002254A0">
      <w:pPr>
        <w:jc w:val="right"/>
        <w:rPr>
          <w:sz w:val="27"/>
          <w:szCs w:val="27"/>
        </w:rPr>
      </w:pPr>
    </w:p>
    <w:p w14:paraId="5D04667A" w14:textId="77777777" w:rsidR="00F4395A" w:rsidRDefault="00F4395A" w:rsidP="002254A0">
      <w:pPr>
        <w:jc w:val="right"/>
        <w:rPr>
          <w:sz w:val="27"/>
          <w:szCs w:val="27"/>
        </w:rPr>
      </w:pPr>
    </w:p>
    <w:p w14:paraId="0CDC5015" w14:textId="77777777" w:rsidR="00F4395A" w:rsidRDefault="00F4395A" w:rsidP="002254A0">
      <w:pPr>
        <w:jc w:val="right"/>
        <w:rPr>
          <w:sz w:val="27"/>
          <w:szCs w:val="27"/>
        </w:rPr>
      </w:pPr>
    </w:p>
    <w:p w14:paraId="7AF8EF78" w14:textId="77777777" w:rsidR="00F4395A" w:rsidRDefault="00F4395A" w:rsidP="002254A0">
      <w:pPr>
        <w:jc w:val="right"/>
        <w:rPr>
          <w:sz w:val="27"/>
          <w:szCs w:val="27"/>
        </w:rPr>
      </w:pPr>
    </w:p>
    <w:p w14:paraId="3B07D77D" w14:textId="77777777" w:rsidR="00F4395A" w:rsidRDefault="00F4395A" w:rsidP="002254A0">
      <w:pPr>
        <w:jc w:val="right"/>
        <w:rPr>
          <w:sz w:val="27"/>
          <w:szCs w:val="27"/>
        </w:rPr>
      </w:pPr>
    </w:p>
    <w:p w14:paraId="1C47E20D" w14:textId="77777777" w:rsidR="00C01E1E" w:rsidRDefault="00C01E1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45F363F" w14:textId="77777777" w:rsidR="00FC307D" w:rsidRDefault="00FC307D" w:rsidP="00747446">
      <w:pPr>
        <w:spacing w:line="360" w:lineRule="auto"/>
        <w:ind w:left="4536"/>
        <w:jc w:val="center"/>
        <w:rPr>
          <w:sz w:val="27"/>
          <w:szCs w:val="27"/>
        </w:rPr>
        <w:sectPr w:rsidR="00FC307D" w:rsidSect="00747446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6D72D62F" w14:textId="15A19F0B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1 </w:t>
      </w:r>
    </w:p>
    <w:p w14:paraId="6438EF59" w14:textId="0B41B21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A52C575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7743130E" w14:textId="6E29F2C1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33EE53D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54E974AF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4BEC1301" w14:textId="77777777" w:rsidR="00FC307D" w:rsidRPr="00C33BAE" w:rsidRDefault="002254A0" w:rsidP="002254A0">
      <w:pPr>
        <w:jc w:val="center"/>
        <w:rPr>
          <w:b/>
          <w:sz w:val="24"/>
          <w:szCs w:val="24"/>
        </w:rPr>
      </w:pPr>
      <w:r w:rsidRPr="00C33BAE">
        <w:rPr>
          <w:b/>
          <w:sz w:val="24"/>
          <w:szCs w:val="24"/>
        </w:rPr>
        <w:t xml:space="preserve">Проверочный лист </w:t>
      </w:r>
    </w:p>
    <w:p w14:paraId="55654EFD" w14:textId="04159B1B" w:rsidR="002254A0" w:rsidRPr="00C33BAE" w:rsidRDefault="002254A0" w:rsidP="002254A0">
      <w:pPr>
        <w:jc w:val="center"/>
        <w:rPr>
          <w:b/>
          <w:sz w:val="24"/>
          <w:szCs w:val="24"/>
        </w:rPr>
      </w:pPr>
      <w:r w:rsidRPr="00C33BAE">
        <w:rPr>
          <w:b/>
          <w:sz w:val="24"/>
          <w:szCs w:val="24"/>
        </w:rPr>
        <w:t xml:space="preserve">(список контрольных вопросов), используемый при проведении плановой проверки </w:t>
      </w:r>
      <w:r w:rsidR="00F4395A" w:rsidRPr="00C33BAE">
        <w:rPr>
          <w:b/>
          <w:sz w:val="24"/>
          <w:szCs w:val="24"/>
        </w:rPr>
        <w:t>юридического лица и индивидуального предпринимателя в рамках осуществления</w:t>
      </w:r>
      <w:r w:rsidRPr="00C33BAE">
        <w:rPr>
          <w:b/>
          <w:sz w:val="24"/>
          <w:szCs w:val="24"/>
        </w:rPr>
        <w:t xml:space="preserve"> муниципального земельного контроля на территории </w:t>
      </w:r>
      <w:r w:rsidR="00CF6F91" w:rsidRPr="00C33BAE">
        <w:rPr>
          <w:b/>
          <w:sz w:val="24"/>
          <w:szCs w:val="24"/>
        </w:rPr>
        <w:t xml:space="preserve">Михайловского </w:t>
      </w:r>
      <w:r w:rsidRPr="00C33BAE">
        <w:rPr>
          <w:b/>
          <w:sz w:val="24"/>
          <w:szCs w:val="24"/>
        </w:rPr>
        <w:t>муниципальн</w:t>
      </w:r>
      <w:r w:rsidR="00CF6F91" w:rsidRPr="00C33BAE">
        <w:rPr>
          <w:b/>
          <w:sz w:val="24"/>
          <w:szCs w:val="24"/>
        </w:rPr>
        <w:t>ого района</w:t>
      </w:r>
    </w:p>
    <w:p w14:paraId="2A943387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4D203F12" w14:textId="598CAB4A" w:rsidR="00FA1E03" w:rsidRPr="00101FC2" w:rsidRDefault="00101FC2" w:rsidP="00C33BAE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</w:t>
      </w:r>
      <w:r w:rsidR="00C33BAE" w:rsidRPr="00C33BAE">
        <w:rPr>
          <w:sz w:val="24"/>
          <w:szCs w:val="24"/>
          <w:u w:val="single"/>
        </w:rPr>
        <w:t xml:space="preserve"> </w:t>
      </w:r>
      <w:r w:rsidRPr="00C33BAE">
        <w:rPr>
          <w:sz w:val="24"/>
          <w:szCs w:val="24"/>
          <w:u w:val="single"/>
        </w:rPr>
        <w:t>Постановление администрации Михайловского му</w:t>
      </w:r>
      <w:r w:rsidR="00C33BAE">
        <w:rPr>
          <w:sz w:val="24"/>
          <w:szCs w:val="24"/>
          <w:u w:val="single"/>
        </w:rPr>
        <w:t xml:space="preserve">ниципального района </w:t>
      </w:r>
      <w:proofErr w:type="gramStart"/>
      <w:r w:rsidR="00C33BAE">
        <w:rPr>
          <w:sz w:val="24"/>
          <w:szCs w:val="24"/>
          <w:u w:val="single"/>
        </w:rPr>
        <w:t>от</w:t>
      </w:r>
      <w:proofErr w:type="gramEnd"/>
      <w:r w:rsidR="00C33BAE">
        <w:rPr>
          <w:sz w:val="24"/>
          <w:szCs w:val="24"/>
          <w:u w:val="single"/>
        </w:rPr>
        <w:t xml:space="preserve">         </w:t>
      </w:r>
      <w:r w:rsidR="002C249F">
        <w:rPr>
          <w:sz w:val="24"/>
          <w:szCs w:val="24"/>
          <w:u w:val="single"/>
        </w:rPr>
        <w:t xml:space="preserve"> </w:t>
      </w:r>
      <w:r w:rsidR="00C33BAE">
        <w:rPr>
          <w:sz w:val="24"/>
          <w:szCs w:val="24"/>
          <w:u w:val="single"/>
        </w:rPr>
        <w:t xml:space="preserve"> </w:t>
      </w:r>
      <w:r w:rsidRPr="00C33BAE">
        <w:rPr>
          <w:sz w:val="24"/>
          <w:szCs w:val="24"/>
          <w:u w:val="single"/>
        </w:rPr>
        <w:t xml:space="preserve"> № </w:t>
      </w:r>
      <w:r w:rsidR="00C33BAE"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proofErr w:type="gramStart"/>
      <w:r w:rsidRPr="00C33BAE">
        <w:rPr>
          <w:sz w:val="24"/>
          <w:szCs w:val="24"/>
          <w:u w:val="single"/>
        </w:rPr>
        <w:t>Об</w:t>
      </w:r>
      <w:proofErr w:type="gramEnd"/>
      <w:r w:rsidRPr="00C33BAE">
        <w:rPr>
          <w:sz w:val="24"/>
          <w:szCs w:val="24"/>
          <w:u w:val="single"/>
        </w:rPr>
        <w:t xml:space="preserve">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27302769" w14:textId="50BCF900" w:rsidR="008C1C23" w:rsidRDefault="00C33BAE" w:rsidP="00C33BAE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7633B564" w14:textId="77777777" w:rsidR="00C33BAE" w:rsidRDefault="00C33BAE" w:rsidP="00C33BAE">
      <w:pPr>
        <w:pStyle w:val="a8"/>
        <w:ind w:left="0"/>
        <w:jc w:val="center"/>
        <w:rPr>
          <w:sz w:val="24"/>
          <w:szCs w:val="24"/>
        </w:rPr>
      </w:pPr>
    </w:p>
    <w:p w14:paraId="0527683F" w14:textId="77777777" w:rsid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 xml:space="preserve">Муниципальный земельный контроль на территории </w:t>
      </w:r>
    </w:p>
    <w:p w14:paraId="38C2C121" w14:textId="76DD6177" w:rsid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>Михайловского муниципального района</w:t>
      </w:r>
    </w:p>
    <w:p w14:paraId="39BAA2E1" w14:textId="3CA79C63" w:rsidR="00C33BAE" w:rsidRPr="00C33BAE" w:rsidRDefault="00C33BAE" w:rsidP="00C33BAE">
      <w:pPr>
        <w:pStyle w:val="a8"/>
        <w:ind w:left="0"/>
        <w:jc w:val="center"/>
      </w:pPr>
      <w:r w:rsidRPr="00C33BAE">
        <w:t>(вид муниципального контроля)</w:t>
      </w:r>
    </w:p>
    <w:p w14:paraId="480774A5" w14:textId="77777777" w:rsidR="00C33BAE" w:rsidRP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</w:p>
    <w:p w14:paraId="2FF853F6" w14:textId="77777777" w:rsidR="005B5D90" w:rsidRDefault="005B5D90" w:rsidP="005B5D90">
      <w:pPr>
        <w:ind w:firstLine="709"/>
        <w:jc w:val="both"/>
        <w:rPr>
          <w:sz w:val="24"/>
          <w:szCs w:val="24"/>
        </w:rPr>
        <w:sectPr w:rsidR="005B5D90" w:rsidSect="00C01A4C">
          <w:pgSz w:w="11907" w:h="16840" w:code="9"/>
          <w:pgMar w:top="1134" w:right="851" w:bottom="1418" w:left="1701" w:header="567" w:footer="720" w:gutter="0"/>
          <w:pgNumType w:start="1"/>
          <w:cols w:space="720"/>
          <w:docGrid w:linePitch="360"/>
        </w:sectPr>
      </w:pPr>
    </w:p>
    <w:p w14:paraId="0FA4338A" w14:textId="054A3838" w:rsidR="005B5D90" w:rsidRDefault="005B5D90" w:rsidP="005B5D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</w:t>
      </w:r>
    </w:p>
    <w:p w14:paraId="2105A67A" w14:textId="4FD04DEC" w:rsidR="005B5D90" w:rsidRDefault="005B5D90" w:rsidP="005B5D90">
      <w:pPr>
        <w:ind w:firstLine="709"/>
      </w:pPr>
      <w:r w:rsidRPr="005B5D90">
        <w:t>(Место проведения плановой проверки с заполнением проверочного листа)</w:t>
      </w:r>
    </w:p>
    <w:p w14:paraId="045DEF0C" w14:textId="77777777" w:rsidR="005B5D90" w:rsidRDefault="005B5D90" w:rsidP="005B5D90">
      <w:pPr>
        <w:ind w:firstLine="709"/>
      </w:pPr>
    </w:p>
    <w:p w14:paraId="2DE96F0F" w14:textId="7573ACF7" w:rsidR="00C33BAE" w:rsidRPr="00101FC2" w:rsidRDefault="005B5D90" w:rsidP="005B5D90">
      <w:pPr>
        <w:pStyle w:val="a8"/>
        <w:ind w:left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_______________</w:t>
      </w:r>
      <w:r>
        <w:rPr>
          <w:sz w:val="24"/>
          <w:szCs w:val="24"/>
        </w:rPr>
        <w:t>______________________</w:t>
      </w:r>
    </w:p>
    <w:p w14:paraId="2C85C835" w14:textId="49AFB081" w:rsidR="00D86AAA" w:rsidRPr="005B5D90" w:rsidRDefault="005B5D90" w:rsidP="00C33BAE">
      <w:pPr>
        <w:ind w:firstLine="709"/>
        <w:jc w:val="both"/>
      </w:pPr>
      <w:r w:rsidRPr="005B5D90">
        <w:t>(</w:t>
      </w:r>
      <w:r w:rsidR="008C1C23" w:rsidRPr="005B5D90">
        <w:t>Дат</w:t>
      </w:r>
      <w:r w:rsidRPr="005B5D90">
        <w:t>а заполнения проверочного листа)</w:t>
      </w:r>
    </w:p>
    <w:p w14:paraId="74FD2EFE" w14:textId="77777777" w:rsidR="008C1C23" w:rsidRPr="00101FC2" w:rsidRDefault="008C1C23" w:rsidP="00D86AAA">
      <w:pPr>
        <w:jc w:val="both"/>
        <w:rPr>
          <w:sz w:val="24"/>
          <w:szCs w:val="24"/>
        </w:rPr>
      </w:pPr>
    </w:p>
    <w:p w14:paraId="45A615EE" w14:textId="77777777" w:rsidR="005B5D90" w:rsidRDefault="005B5D90" w:rsidP="00C33BAE">
      <w:pPr>
        <w:ind w:firstLine="709"/>
        <w:jc w:val="both"/>
        <w:rPr>
          <w:sz w:val="24"/>
          <w:szCs w:val="24"/>
        </w:rPr>
        <w:sectPr w:rsidR="005B5D90" w:rsidSect="005B5D90">
          <w:type w:val="continuous"/>
          <w:pgSz w:w="11907" w:h="16840" w:code="9"/>
          <w:pgMar w:top="1134" w:right="851" w:bottom="1418" w:left="1701" w:header="567" w:footer="720" w:gutter="0"/>
          <w:pgNumType w:start="1"/>
          <w:cols w:num="2" w:space="287"/>
          <w:docGrid w:linePitch="360"/>
        </w:sectPr>
      </w:pPr>
    </w:p>
    <w:p w14:paraId="23523BB9" w14:textId="77F3752A" w:rsidR="002C249F" w:rsidRDefault="002C249F" w:rsidP="002C24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</w:t>
      </w:r>
      <w:r w:rsidR="00553D43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</w:p>
    <w:p w14:paraId="41D55A4F" w14:textId="0EDE5C2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2C249F">
        <w:rPr>
          <w:sz w:val="24"/>
          <w:szCs w:val="24"/>
        </w:rPr>
        <w:t>__________________________</w:t>
      </w:r>
    </w:p>
    <w:p w14:paraId="2D7D7A9B" w14:textId="5F98498D" w:rsidR="00553D43" w:rsidRPr="00553D43" w:rsidRDefault="00553D43" w:rsidP="00553D43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7413285D" w14:textId="77777777" w:rsidR="005B5D90" w:rsidRDefault="005B5D90" w:rsidP="00C33BAE">
      <w:pPr>
        <w:ind w:firstLine="709"/>
        <w:jc w:val="both"/>
        <w:rPr>
          <w:sz w:val="24"/>
          <w:szCs w:val="24"/>
        </w:rPr>
      </w:pPr>
    </w:p>
    <w:p w14:paraId="1CD4660F" w14:textId="64B9C421" w:rsidR="008C1C23" w:rsidRPr="00101FC2" w:rsidRDefault="008C1C23" w:rsidP="00C33BAE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 w:rsidR="00C33BAE">
        <w:rPr>
          <w:sz w:val="24"/>
          <w:szCs w:val="24"/>
        </w:rPr>
        <w:t>______________________</w:t>
      </w:r>
    </w:p>
    <w:p w14:paraId="458E14B9" w14:textId="125C01E7" w:rsidR="008C1C23" w:rsidRPr="00101FC2" w:rsidRDefault="008C1C23" w:rsidP="00D86AAA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 w:rsidR="00C33BAE">
        <w:rPr>
          <w:sz w:val="24"/>
          <w:szCs w:val="24"/>
        </w:rPr>
        <w:t>____________________</w:t>
      </w:r>
    </w:p>
    <w:p w14:paraId="1B5C1FCC" w14:textId="77777777" w:rsidR="008C1C23" w:rsidRPr="00101FC2" w:rsidRDefault="008C1C23" w:rsidP="00D86AAA">
      <w:pPr>
        <w:jc w:val="both"/>
        <w:rPr>
          <w:sz w:val="24"/>
          <w:szCs w:val="24"/>
        </w:rPr>
      </w:pPr>
    </w:p>
    <w:p w14:paraId="32C90D4E" w14:textId="4AC24101" w:rsidR="008C1C23" w:rsidRPr="00101FC2" w:rsidRDefault="008C1C23" w:rsidP="005B5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5B5D90"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 w:rsidR="005B5D90">
        <w:rPr>
          <w:sz w:val="24"/>
          <w:szCs w:val="24"/>
        </w:rPr>
        <w:t>____________________________________________</w:t>
      </w:r>
      <w:proofErr w:type="gramEnd"/>
    </w:p>
    <w:p w14:paraId="62A81DDF" w14:textId="77777777" w:rsidR="005B5D90" w:rsidRDefault="008C1C23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65ED0FAF" w14:textId="77777777" w:rsidR="005B5D90" w:rsidRDefault="005B5D90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8C1C23" w:rsidRPr="00101FC2">
        <w:rPr>
          <w:sz w:val="24"/>
          <w:szCs w:val="24"/>
        </w:rPr>
        <w:t>____________________________________________________________________________</w:t>
      </w:r>
    </w:p>
    <w:p w14:paraId="2B8CA9A6" w14:textId="527F970C" w:rsidR="008C1C23" w:rsidRDefault="008C1C23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 w:rsidR="005B5D90">
        <w:rPr>
          <w:sz w:val="24"/>
          <w:szCs w:val="24"/>
        </w:rPr>
        <w:t>______</w:t>
      </w:r>
    </w:p>
    <w:p w14:paraId="09DB994D" w14:textId="77777777" w:rsidR="005B5D90" w:rsidRPr="00101FC2" w:rsidRDefault="005B5D90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8D06CB" w14:textId="0F4BA3BC" w:rsidR="00705E00" w:rsidRPr="00101FC2" w:rsidRDefault="00705E00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 w:rsidR="00553D43">
        <w:rPr>
          <w:sz w:val="24"/>
          <w:szCs w:val="24"/>
        </w:rPr>
        <w:t>____</w:t>
      </w:r>
    </w:p>
    <w:p w14:paraId="754A468D" w14:textId="63D50FF4" w:rsidR="00705E00" w:rsidRPr="00101FC2" w:rsidRDefault="00705E00" w:rsidP="00705E00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 w:rsidR="00553D43">
        <w:rPr>
          <w:sz w:val="24"/>
          <w:szCs w:val="24"/>
        </w:rPr>
        <w:t>________</w:t>
      </w:r>
    </w:p>
    <w:p w14:paraId="4C529E3A" w14:textId="77777777" w:rsidR="00705E00" w:rsidRDefault="00705E00" w:rsidP="008C330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4E0901C4" w14:textId="77777777" w:rsidR="00553D43" w:rsidRDefault="00705E00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A97949" w:rsidRPr="00101FC2">
        <w:rPr>
          <w:sz w:val="24"/>
          <w:szCs w:val="24"/>
        </w:rPr>
        <w:t>:</w:t>
      </w:r>
      <w:r w:rsidR="00553D43">
        <w:rPr>
          <w:sz w:val="24"/>
          <w:szCs w:val="24"/>
        </w:rPr>
        <w:t>________________________________________________</w:t>
      </w:r>
    </w:p>
    <w:p w14:paraId="0CD398B4" w14:textId="3E157759" w:rsidR="00A97949" w:rsidRPr="00101FC2" w:rsidRDefault="00A97949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 w:rsidR="00553D43">
        <w:rPr>
          <w:sz w:val="24"/>
          <w:szCs w:val="24"/>
        </w:rPr>
        <w:t>_____________</w:t>
      </w:r>
    </w:p>
    <w:p w14:paraId="2C95EAF0" w14:textId="36DFADA6" w:rsidR="00A97949" w:rsidRPr="007A7F9B" w:rsidRDefault="00A97949" w:rsidP="00A97949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553D43">
        <w:rPr>
          <w:sz w:val="24"/>
          <w:szCs w:val="24"/>
        </w:rPr>
        <w:t>________________</w:t>
      </w:r>
    </w:p>
    <w:p w14:paraId="0E62BFD9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7D66A652" w14:textId="52A2FD8E" w:rsidR="008C5CD3" w:rsidRPr="00553D43" w:rsidRDefault="008C1C23" w:rsidP="00553D43">
      <w:pPr>
        <w:ind w:firstLine="709"/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Список контрольных </w:t>
      </w:r>
      <w:r w:rsidR="008C5CD3" w:rsidRPr="00553D43">
        <w:rPr>
          <w:b/>
          <w:sz w:val="24"/>
          <w:szCs w:val="24"/>
        </w:rPr>
        <w:t>вопросов, отражающих содержание обязательных требований</w:t>
      </w:r>
      <w:r w:rsidR="00321D9F" w:rsidRPr="00553D43">
        <w:rPr>
          <w:b/>
          <w:sz w:val="24"/>
          <w:szCs w:val="24"/>
        </w:rPr>
        <w:t xml:space="preserve">, ответы на которые однозначно свидетельствуют о соблюдении или несоблюдении </w:t>
      </w:r>
      <w:r w:rsidRPr="00553D43">
        <w:rPr>
          <w:b/>
          <w:sz w:val="24"/>
          <w:szCs w:val="24"/>
        </w:rPr>
        <w:t>контролируемым</w:t>
      </w:r>
      <w:r w:rsidR="00321D9F" w:rsidRPr="00553D43">
        <w:rPr>
          <w:b/>
          <w:sz w:val="24"/>
          <w:szCs w:val="24"/>
        </w:rPr>
        <w:t xml:space="preserve"> лицом</w:t>
      </w:r>
      <w:r w:rsidRPr="00553D43">
        <w:rPr>
          <w:b/>
          <w:sz w:val="24"/>
          <w:szCs w:val="24"/>
        </w:rPr>
        <w:t xml:space="preserve"> обязательных требований</w:t>
      </w:r>
      <w:r w:rsidR="00321D9F" w:rsidRPr="00553D43">
        <w:rPr>
          <w:b/>
          <w:sz w:val="24"/>
          <w:szCs w:val="24"/>
        </w:rPr>
        <w:t>:</w:t>
      </w:r>
    </w:p>
    <w:p w14:paraId="6607845C" w14:textId="77777777" w:rsidR="007A7F9B" w:rsidRPr="007A7F9B" w:rsidRDefault="007A7F9B" w:rsidP="008C5E54">
      <w:pPr>
        <w:rPr>
          <w:sz w:val="27"/>
          <w:szCs w:val="27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268"/>
        <w:gridCol w:w="680"/>
        <w:gridCol w:w="879"/>
        <w:gridCol w:w="1011"/>
        <w:gridCol w:w="1843"/>
      </w:tblGrid>
      <w:tr w:rsidR="00724BEE" w14:paraId="209E9130" w14:textId="3FD35479" w:rsidTr="00724BEE">
        <w:tc>
          <w:tcPr>
            <w:tcW w:w="441" w:type="dxa"/>
            <w:vMerge w:val="restart"/>
          </w:tcPr>
          <w:p w14:paraId="496D9EE7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1" w:type="dxa"/>
            <w:vMerge w:val="restart"/>
          </w:tcPr>
          <w:p w14:paraId="0D75E9D3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68" w:type="dxa"/>
            <w:vMerge w:val="restart"/>
          </w:tcPr>
          <w:p w14:paraId="7F97F853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570" w:type="dxa"/>
            <w:gridSpan w:val="3"/>
          </w:tcPr>
          <w:p w14:paraId="50D87D99" w14:textId="3798F23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843" w:type="dxa"/>
          </w:tcPr>
          <w:p w14:paraId="295C80FF" w14:textId="6815D50E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24BEE" w:rsidRPr="008C5CD3" w14:paraId="4DDE3574" w14:textId="5CCD84B6" w:rsidTr="00724BEE">
        <w:tc>
          <w:tcPr>
            <w:tcW w:w="441" w:type="dxa"/>
            <w:vMerge/>
          </w:tcPr>
          <w:p w14:paraId="7E349A3A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14:paraId="430DA153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F2C989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092A8B8D" w14:textId="77777777" w:rsidR="00724BEE" w:rsidRPr="00724BEE" w:rsidRDefault="00724BEE" w:rsidP="004004EC">
            <w:pPr>
              <w:jc w:val="both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9" w:type="dxa"/>
          </w:tcPr>
          <w:p w14:paraId="40386096" w14:textId="77777777" w:rsidR="00724BEE" w:rsidRPr="00724BEE" w:rsidRDefault="00724BEE" w:rsidP="004004EC">
            <w:pPr>
              <w:jc w:val="both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14:paraId="5B1F8BEB" w14:textId="01910B90" w:rsidR="00724BEE" w:rsidRPr="00724BEE" w:rsidRDefault="00724BEE" w:rsidP="00724BEE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843" w:type="dxa"/>
          </w:tcPr>
          <w:p w14:paraId="53691E4C" w14:textId="77777777" w:rsidR="00724BEE" w:rsidRDefault="00724BEE" w:rsidP="004004EC">
            <w:pPr>
              <w:jc w:val="both"/>
              <w:rPr>
                <w:sz w:val="24"/>
                <w:szCs w:val="24"/>
              </w:rPr>
            </w:pPr>
          </w:p>
        </w:tc>
      </w:tr>
      <w:tr w:rsidR="00724BEE" w14:paraId="736B76DC" w14:textId="02BC1DD5" w:rsidTr="00724BEE">
        <w:tc>
          <w:tcPr>
            <w:tcW w:w="441" w:type="dxa"/>
          </w:tcPr>
          <w:p w14:paraId="60B5909C" w14:textId="77777777" w:rsidR="00724BEE" w:rsidRPr="008C5CD3" w:rsidRDefault="00724BEE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14:paraId="307998F9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2268" w:type="dxa"/>
          </w:tcPr>
          <w:p w14:paraId="43EE5C4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2A57D9A1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744BF4C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9FB27B4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D12E27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762B554" w14:textId="44E4435F" w:rsidTr="00724BEE">
        <w:tc>
          <w:tcPr>
            <w:tcW w:w="441" w:type="dxa"/>
          </w:tcPr>
          <w:p w14:paraId="7CBBD539" w14:textId="77777777" w:rsidR="00724BEE" w:rsidRPr="008C5CD3" w:rsidRDefault="00724BEE" w:rsidP="0040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1" w:type="dxa"/>
          </w:tcPr>
          <w:p w14:paraId="4CEFDCEC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2268" w:type="dxa"/>
          </w:tcPr>
          <w:p w14:paraId="28FB3542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 Земельного кодекса Российской Федерации, п. 3 ст. 28 Федерального закона от 21.12.2001 № 178-ФЗ</w:t>
            </w:r>
          </w:p>
        </w:tc>
        <w:tc>
          <w:tcPr>
            <w:tcW w:w="680" w:type="dxa"/>
          </w:tcPr>
          <w:p w14:paraId="4836F18E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EDDA07C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5949D83B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3F95CA4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3B55E58B" w14:textId="1063B634" w:rsidTr="00724BEE">
        <w:tc>
          <w:tcPr>
            <w:tcW w:w="441" w:type="dxa"/>
          </w:tcPr>
          <w:p w14:paraId="40D309CB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1" w:type="dxa"/>
          </w:tcPr>
          <w:p w14:paraId="7B2B8603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2268" w:type="dxa"/>
          </w:tcPr>
          <w:p w14:paraId="4FC1160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3D77DF6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AC1E40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28BAA45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1AC53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7A3C34C8" w14:textId="444CD846" w:rsidTr="00724BEE">
        <w:tc>
          <w:tcPr>
            <w:tcW w:w="441" w:type="dxa"/>
          </w:tcPr>
          <w:p w14:paraId="6953C8C8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1" w:type="dxa"/>
          </w:tcPr>
          <w:p w14:paraId="4E4A7ED7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268" w:type="dxa"/>
          </w:tcPr>
          <w:p w14:paraId="1AF0E44F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26737B40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74C03D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AA394D7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1D36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4CC9090" w14:textId="6DE7749F" w:rsidTr="00724BEE">
        <w:tc>
          <w:tcPr>
            <w:tcW w:w="441" w:type="dxa"/>
          </w:tcPr>
          <w:p w14:paraId="72C1C926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1" w:type="dxa"/>
          </w:tcPr>
          <w:p w14:paraId="0F4EB79C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Осуществляются ли мероприятия по охране земель, в том числе меры </w:t>
            </w:r>
            <w:r>
              <w:rPr>
                <w:sz w:val="24"/>
                <w:szCs w:val="24"/>
              </w:rPr>
              <w:lastRenderedPageBreak/>
              <w:t>пожарной безопасности?</w:t>
            </w:r>
          </w:p>
        </w:tc>
        <w:tc>
          <w:tcPr>
            <w:tcW w:w="2268" w:type="dxa"/>
          </w:tcPr>
          <w:p w14:paraId="59E69870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7E72E670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8FF4A2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85E98D6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71FB09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4B5E9556" w14:textId="26B86B1A" w:rsidTr="00724BEE">
        <w:trPr>
          <w:trHeight w:val="58"/>
        </w:trPr>
        <w:tc>
          <w:tcPr>
            <w:tcW w:w="441" w:type="dxa"/>
          </w:tcPr>
          <w:p w14:paraId="06D2A85A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1" w:type="dxa"/>
          </w:tcPr>
          <w:p w14:paraId="5A913579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2268" w:type="dxa"/>
          </w:tcPr>
          <w:p w14:paraId="0FBD4651" w14:textId="0B5EA506" w:rsidR="00724BEE" w:rsidRPr="008C5CD3" w:rsidRDefault="00724BEE" w:rsidP="00C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 Земельного кодекса Российской Федерации</w:t>
            </w:r>
          </w:p>
        </w:tc>
        <w:tc>
          <w:tcPr>
            <w:tcW w:w="680" w:type="dxa"/>
          </w:tcPr>
          <w:p w14:paraId="6B3F3F5B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46E6D2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6D31936D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F18E5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5C194175" w14:textId="4CEDE3BD" w:rsidTr="00724BEE">
        <w:tc>
          <w:tcPr>
            <w:tcW w:w="441" w:type="dxa"/>
          </w:tcPr>
          <w:p w14:paraId="0693DD30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1" w:type="dxa"/>
          </w:tcPr>
          <w:p w14:paraId="71991EDA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ли производятся платежи за земельный участок?</w:t>
            </w:r>
          </w:p>
        </w:tc>
        <w:tc>
          <w:tcPr>
            <w:tcW w:w="2268" w:type="dxa"/>
          </w:tcPr>
          <w:p w14:paraId="1A4175A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5C4C37A7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2FFD84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DEE23CC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D469E7A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76BA0B1" w14:textId="793A9FD5" w:rsidTr="00724BEE">
        <w:tc>
          <w:tcPr>
            <w:tcW w:w="441" w:type="dxa"/>
          </w:tcPr>
          <w:p w14:paraId="1721F83C" w14:textId="5EB600A1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1" w:type="dxa"/>
          </w:tcPr>
          <w:p w14:paraId="0D3CDF28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14:paraId="7349AE56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пестицидами и агрохимикатами;</w:t>
            </w:r>
          </w:p>
          <w:p w14:paraId="6CB20AE8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14:paraId="05595541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2268" w:type="dxa"/>
          </w:tcPr>
          <w:p w14:paraId="58F34D40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680" w:type="dxa"/>
          </w:tcPr>
          <w:p w14:paraId="08E7774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2D7AF4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8227C0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12B5B3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59D32E7B" w14:textId="3DD16F84" w:rsidTr="00724BEE">
        <w:tc>
          <w:tcPr>
            <w:tcW w:w="441" w:type="dxa"/>
          </w:tcPr>
          <w:p w14:paraId="170069BD" w14:textId="5C598355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61" w:type="dxa"/>
          </w:tcPr>
          <w:p w14:paraId="05E53D6C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46720FD5" w14:textId="43E80E75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водной и ветровой эрозии;</w:t>
            </w:r>
          </w:p>
          <w:p w14:paraId="20D62FAE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селей;</w:t>
            </w:r>
          </w:p>
          <w:p w14:paraId="53EFDCC2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подтопления;</w:t>
            </w:r>
          </w:p>
          <w:p w14:paraId="33F4E14F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заболачивания;</w:t>
            </w:r>
          </w:p>
          <w:p w14:paraId="54745D9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вторичного засоления;</w:t>
            </w:r>
          </w:p>
          <w:p w14:paraId="0F36D45B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иссушения;</w:t>
            </w:r>
          </w:p>
          <w:p w14:paraId="457D558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уплотнения;</w:t>
            </w:r>
          </w:p>
          <w:p w14:paraId="7446741A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загрязнения химическими </w:t>
            </w:r>
            <w:r>
              <w:rPr>
                <w:sz w:val="24"/>
                <w:szCs w:val="24"/>
              </w:rPr>
              <w:lastRenderedPageBreak/>
              <w:t>веществами;</w:t>
            </w:r>
          </w:p>
          <w:p w14:paraId="4DE110C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отходами производства и потребления;</w:t>
            </w:r>
          </w:p>
          <w:p w14:paraId="4E4D0AD7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2268" w:type="dxa"/>
          </w:tcPr>
          <w:p w14:paraId="7CA5B990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2 пункта 2 статьи 13 Земельного кодекса Российской Федерации.</w:t>
            </w:r>
          </w:p>
        </w:tc>
        <w:tc>
          <w:tcPr>
            <w:tcW w:w="680" w:type="dxa"/>
          </w:tcPr>
          <w:p w14:paraId="7CCCB2E2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3F785C1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5C2208D1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6AFEC7A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AF7B5" w14:textId="3A73CF48" w:rsidR="008C5CD3" w:rsidRDefault="00ED19C2" w:rsidP="00400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  <w:r w:rsidR="009F0488">
        <w:rPr>
          <w:sz w:val="28"/>
          <w:szCs w:val="28"/>
        </w:rPr>
        <w:t>__________________________</w:t>
      </w:r>
    </w:p>
    <w:p w14:paraId="5AED981E" w14:textId="77777777" w:rsidR="00ED19C2" w:rsidRPr="00101FC2" w:rsidRDefault="00ED19C2" w:rsidP="00ED19C2">
      <w:pPr>
        <w:jc w:val="center"/>
      </w:pPr>
      <w:r w:rsidRPr="00101FC2">
        <w:t>(пояснения, дополнения по вопросам, содержащимся в перечне)</w:t>
      </w:r>
    </w:p>
    <w:p w14:paraId="6192D5E8" w14:textId="77777777" w:rsidR="00553D43" w:rsidRDefault="00553D43" w:rsidP="000520FE">
      <w:pPr>
        <w:ind w:firstLine="709"/>
        <w:jc w:val="both"/>
        <w:rPr>
          <w:sz w:val="24"/>
          <w:szCs w:val="24"/>
        </w:rPr>
      </w:pPr>
    </w:p>
    <w:p w14:paraId="00DB3793" w14:textId="2CD424C1" w:rsidR="00C01A4C" w:rsidRDefault="00705E00" w:rsidP="000520FE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1E2BC46" w14:textId="77777777" w:rsidR="002C249F" w:rsidRPr="00101FC2" w:rsidRDefault="002C249F" w:rsidP="000520FE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05E00" w14:paraId="6C6DDF10" w14:textId="77777777" w:rsidTr="00705E00">
        <w:trPr>
          <w:trHeight w:val="1272"/>
        </w:trPr>
        <w:tc>
          <w:tcPr>
            <w:tcW w:w="3936" w:type="dxa"/>
          </w:tcPr>
          <w:p w14:paraId="57B241AA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6C8DEF65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1C25F153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2995D4B5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76A7CBC0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1E407359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5134AA16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</w:tc>
      </w:tr>
    </w:tbl>
    <w:p w14:paraId="0033E535" w14:textId="77777777" w:rsidR="00705E00" w:rsidRDefault="00705E00" w:rsidP="000520FE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1FC2" w14:paraId="794F1313" w14:textId="77777777" w:rsidTr="00101FC2">
        <w:tc>
          <w:tcPr>
            <w:tcW w:w="4785" w:type="dxa"/>
          </w:tcPr>
          <w:p w14:paraId="699BBCE1" w14:textId="134387C7" w:rsidR="00101FC2" w:rsidRPr="00101FC2" w:rsidRDefault="00101FC2" w:rsidP="00101FC2">
            <w:pPr>
              <w:pBdr>
                <w:bottom w:val="single" w:sz="12" w:space="1" w:color="auto"/>
              </w:pBdr>
              <w:jc w:val="center"/>
            </w:pPr>
          </w:p>
          <w:p w14:paraId="5FE249D6" w14:textId="20BC9B69" w:rsidR="00101FC2" w:rsidRPr="00101FC2" w:rsidRDefault="00101FC2" w:rsidP="00101FC2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7EA2D4DF" w14:textId="77777777" w:rsidR="00101FC2" w:rsidRPr="00101FC2" w:rsidRDefault="00101FC2" w:rsidP="00101FC2">
            <w:pPr>
              <w:pBdr>
                <w:bottom w:val="single" w:sz="12" w:space="1" w:color="auto"/>
              </w:pBdr>
              <w:jc w:val="center"/>
            </w:pPr>
          </w:p>
          <w:p w14:paraId="07378DFF" w14:textId="1EDA321C" w:rsidR="00101FC2" w:rsidRPr="00101FC2" w:rsidRDefault="00101FC2" w:rsidP="00101FC2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41B9BBC6" w14:textId="2DA97451" w:rsidR="00101FC2" w:rsidRDefault="00101FC2" w:rsidP="00C01A4C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5E00" w14:paraId="1826315B" w14:textId="77777777" w:rsidTr="00101FC2">
        <w:tc>
          <w:tcPr>
            <w:tcW w:w="4785" w:type="dxa"/>
          </w:tcPr>
          <w:p w14:paraId="6E19F657" w14:textId="73B2F316" w:rsidR="00705E00" w:rsidRPr="00101FC2" w:rsidRDefault="00705E00" w:rsidP="00101FC2">
            <w:pPr>
              <w:pBdr>
                <w:bottom w:val="single" w:sz="12" w:space="1" w:color="auto"/>
              </w:pBdr>
              <w:jc w:val="center"/>
            </w:pPr>
          </w:p>
          <w:p w14:paraId="2E537D59" w14:textId="332492E5" w:rsidR="00705E00" w:rsidRPr="00101FC2" w:rsidRDefault="00705E00" w:rsidP="00101FC2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1D24376E" w14:textId="77777777" w:rsidR="00705E00" w:rsidRPr="00101FC2" w:rsidRDefault="00705E00" w:rsidP="00101FC2">
            <w:pPr>
              <w:pBdr>
                <w:bottom w:val="single" w:sz="12" w:space="1" w:color="auto"/>
              </w:pBdr>
              <w:jc w:val="center"/>
            </w:pPr>
          </w:p>
          <w:p w14:paraId="3554BE0A" w14:textId="19AB6D3D" w:rsidR="00705E00" w:rsidRPr="00101FC2" w:rsidRDefault="00705E00" w:rsidP="00101FC2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</w:t>
            </w:r>
            <w:r w:rsidR="00101FC2" w:rsidRPr="00101FC2">
              <w:t>)</w:t>
            </w:r>
          </w:p>
          <w:p w14:paraId="53FC7BCC" w14:textId="77777777" w:rsidR="00705E00" w:rsidRPr="00101FC2" w:rsidRDefault="00705E00" w:rsidP="00101FC2">
            <w:pPr>
              <w:jc w:val="center"/>
            </w:pPr>
          </w:p>
        </w:tc>
      </w:tr>
      <w:tr w:rsidR="00101FC2" w14:paraId="5C273116" w14:textId="77777777" w:rsidTr="0010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8B0BD4" w14:textId="77777777" w:rsidR="00101FC2" w:rsidRPr="00101FC2" w:rsidRDefault="00101FC2" w:rsidP="000E3085">
            <w:pPr>
              <w:pBdr>
                <w:bottom w:val="single" w:sz="12" w:space="1" w:color="auto"/>
              </w:pBdr>
              <w:jc w:val="center"/>
            </w:pPr>
          </w:p>
          <w:p w14:paraId="6E517730" w14:textId="77777777" w:rsidR="00101FC2" w:rsidRPr="00101FC2" w:rsidRDefault="00101F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6566EF6" w14:textId="77777777" w:rsidR="00101FC2" w:rsidRPr="00101FC2" w:rsidRDefault="00101FC2" w:rsidP="000E3085">
            <w:pPr>
              <w:pBdr>
                <w:bottom w:val="single" w:sz="12" w:space="1" w:color="auto"/>
              </w:pBdr>
              <w:jc w:val="center"/>
            </w:pPr>
          </w:p>
          <w:p w14:paraId="7CEBBD3D" w14:textId="77777777" w:rsidR="00101FC2" w:rsidRPr="00101FC2" w:rsidRDefault="00101F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7AC7C03F" w14:textId="77777777" w:rsidR="00101FC2" w:rsidRPr="00101FC2" w:rsidRDefault="00101FC2" w:rsidP="000E3085">
            <w:pPr>
              <w:jc w:val="center"/>
            </w:pPr>
          </w:p>
        </w:tc>
      </w:tr>
      <w:tr w:rsidR="00705E00" w14:paraId="086446FA" w14:textId="77777777" w:rsidTr="00101FC2">
        <w:tc>
          <w:tcPr>
            <w:tcW w:w="4785" w:type="dxa"/>
          </w:tcPr>
          <w:p w14:paraId="0C402749" w14:textId="742E54A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42FC9FA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  <w:tr w:rsidR="00705E00" w14:paraId="62EC8828" w14:textId="77777777" w:rsidTr="00101FC2">
        <w:tc>
          <w:tcPr>
            <w:tcW w:w="4785" w:type="dxa"/>
          </w:tcPr>
          <w:p w14:paraId="0A039F6B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480780FF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  <w:tr w:rsidR="00705E00" w14:paraId="74229779" w14:textId="77777777" w:rsidTr="00101FC2">
        <w:tc>
          <w:tcPr>
            <w:tcW w:w="4785" w:type="dxa"/>
          </w:tcPr>
          <w:p w14:paraId="27305859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04BA24CE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</w:tbl>
    <w:p w14:paraId="1584FF2E" w14:textId="77777777" w:rsidR="00705E00" w:rsidRDefault="00705E00" w:rsidP="00C01A4C">
      <w:pPr>
        <w:jc w:val="both"/>
        <w:rPr>
          <w:sz w:val="27"/>
          <w:szCs w:val="27"/>
        </w:rPr>
      </w:pPr>
    </w:p>
    <w:p w14:paraId="32D2D6B2" w14:textId="08510293" w:rsidR="00705E00" w:rsidRDefault="00705E00" w:rsidP="00C01A4C">
      <w:pPr>
        <w:jc w:val="both"/>
        <w:rPr>
          <w:sz w:val="27"/>
          <w:szCs w:val="27"/>
        </w:rPr>
      </w:pPr>
    </w:p>
    <w:p w14:paraId="5D832661" w14:textId="77777777" w:rsidR="00705E00" w:rsidRDefault="00705E00" w:rsidP="00C01A4C">
      <w:pPr>
        <w:jc w:val="both"/>
        <w:rPr>
          <w:sz w:val="27"/>
          <w:szCs w:val="27"/>
        </w:rPr>
      </w:pPr>
    </w:p>
    <w:p w14:paraId="0B644E87" w14:textId="77777777" w:rsidR="00705E00" w:rsidRDefault="00705E00" w:rsidP="00C01A4C">
      <w:pPr>
        <w:jc w:val="both"/>
        <w:rPr>
          <w:sz w:val="27"/>
          <w:szCs w:val="27"/>
        </w:rPr>
      </w:pPr>
    </w:p>
    <w:p w14:paraId="22254B1D" w14:textId="77777777" w:rsidR="00705E00" w:rsidRDefault="00705E00" w:rsidP="00C01A4C">
      <w:pPr>
        <w:jc w:val="both"/>
        <w:rPr>
          <w:sz w:val="27"/>
          <w:szCs w:val="27"/>
        </w:rPr>
        <w:sectPr w:rsidR="00705E00" w:rsidSect="005B5D90">
          <w:type w:val="continuous"/>
          <w:pgSz w:w="11907" w:h="16840" w:code="9"/>
          <w:pgMar w:top="1134" w:right="851" w:bottom="1418" w:left="1701" w:header="567" w:footer="720" w:gutter="0"/>
          <w:pgNumType w:start="1"/>
          <w:cols w:space="720"/>
          <w:docGrid w:linePitch="360"/>
        </w:sectPr>
      </w:pPr>
    </w:p>
    <w:p w14:paraId="45677545" w14:textId="6C50CEE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</w:p>
    <w:p w14:paraId="2D0AAEE9" w14:textId="77777777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0DE4F398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361C49E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78C0B64A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40C35472" w14:textId="19D2DE69" w:rsidR="00F4395A" w:rsidRDefault="00F4395A" w:rsidP="008C17B1">
      <w:pPr>
        <w:jc w:val="right"/>
        <w:rPr>
          <w:sz w:val="27"/>
          <w:szCs w:val="27"/>
        </w:rPr>
      </w:pPr>
    </w:p>
    <w:p w14:paraId="49AB3025" w14:textId="77777777" w:rsidR="00747446" w:rsidRDefault="00747446" w:rsidP="008C17B1">
      <w:pPr>
        <w:jc w:val="right"/>
        <w:rPr>
          <w:sz w:val="27"/>
          <w:szCs w:val="27"/>
        </w:rPr>
      </w:pPr>
    </w:p>
    <w:p w14:paraId="4948ACAF" w14:textId="77777777" w:rsidR="00FC307D" w:rsidRPr="00553D43" w:rsidRDefault="00C81B1D" w:rsidP="00C81B1D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Проверочный лист </w:t>
      </w:r>
    </w:p>
    <w:p w14:paraId="38DCF675" w14:textId="2287A81A" w:rsidR="00C81B1D" w:rsidRPr="00553D43" w:rsidRDefault="00C81B1D" w:rsidP="00C81B1D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(список контрольных вопросов), используемый при проведении плановой проверки </w:t>
      </w:r>
      <w:r w:rsidR="007773A9" w:rsidRPr="00553D43">
        <w:rPr>
          <w:b/>
          <w:sz w:val="24"/>
          <w:szCs w:val="24"/>
        </w:rPr>
        <w:t xml:space="preserve">юридического лица и индивидуального предпринимателя в рамках осуществления </w:t>
      </w:r>
      <w:r w:rsidRPr="00553D43">
        <w:rPr>
          <w:b/>
          <w:sz w:val="24"/>
          <w:szCs w:val="24"/>
        </w:rPr>
        <w:t xml:space="preserve">муниципального жилищного контроля на территории </w:t>
      </w:r>
      <w:r w:rsidR="008C17B1" w:rsidRPr="00553D43">
        <w:rPr>
          <w:b/>
          <w:sz w:val="24"/>
          <w:szCs w:val="24"/>
        </w:rPr>
        <w:t xml:space="preserve">Михайловского </w:t>
      </w:r>
      <w:r w:rsidRPr="00553D43">
        <w:rPr>
          <w:b/>
          <w:sz w:val="24"/>
          <w:szCs w:val="24"/>
        </w:rPr>
        <w:t>муниц</w:t>
      </w:r>
      <w:r w:rsidR="008C17B1" w:rsidRPr="00553D43">
        <w:rPr>
          <w:b/>
          <w:sz w:val="24"/>
          <w:szCs w:val="24"/>
        </w:rPr>
        <w:t>ипального</w:t>
      </w:r>
      <w:r w:rsidRPr="00553D43">
        <w:rPr>
          <w:b/>
          <w:sz w:val="24"/>
          <w:szCs w:val="24"/>
        </w:rPr>
        <w:t xml:space="preserve"> район</w:t>
      </w:r>
    </w:p>
    <w:p w14:paraId="44146272" w14:textId="77777777" w:rsidR="00553D43" w:rsidRDefault="00553D43" w:rsidP="00C81B1D">
      <w:pPr>
        <w:jc w:val="center"/>
        <w:rPr>
          <w:b/>
          <w:sz w:val="27"/>
          <w:szCs w:val="27"/>
        </w:rPr>
      </w:pPr>
    </w:p>
    <w:p w14:paraId="099CECF7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 Постановление администрации Михайловского му</w:t>
      </w:r>
      <w:r>
        <w:rPr>
          <w:sz w:val="24"/>
          <w:szCs w:val="24"/>
          <w:u w:val="single"/>
        </w:rPr>
        <w:t xml:space="preserve">ниципального района </w:t>
      </w:r>
      <w:proofErr w:type="gramStart"/>
      <w:r>
        <w:rPr>
          <w:sz w:val="24"/>
          <w:szCs w:val="24"/>
          <w:u w:val="single"/>
        </w:rPr>
        <w:t>от</w:t>
      </w:r>
      <w:proofErr w:type="gramEnd"/>
      <w:r>
        <w:rPr>
          <w:sz w:val="24"/>
          <w:szCs w:val="24"/>
          <w:u w:val="single"/>
        </w:rPr>
        <w:t xml:space="preserve">          </w:t>
      </w:r>
      <w:r w:rsidRPr="00C33BAE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proofErr w:type="gramStart"/>
      <w:r w:rsidRPr="00C33BAE">
        <w:rPr>
          <w:sz w:val="24"/>
          <w:szCs w:val="24"/>
          <w:u w:val="single"/>
        </w:rPr>
        <w:t>Об</w:t>
      </w:r>
      <w:proofErr w:type="gramEnd"/>
      <w:r w:rsidRPr="00C33BAE">
        <w:rPr>
          <w:sz w:val="24"/>
          <w:szCs w:val="24"/>
          <w:u w:val="single"/>
        </w:rPr>
        <w:t xml:space="preserve">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643B7108" w14:textId="77777777" w:rsidR="00553D43" w:rsidRDefault="00553D43" w:rsidP="00553D43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576C2DAD" w14:textId="77777777" w:rsidR="00553D43" w:rsidRDefault="00553D43" w:rsidP="00553D43">
      <w:pPr>
        <w:pStyle w:val="a8"/>
        <w:ind w:left="0"/>
        <w:jc w:val="center"/>
        <w:rPr>
          <w:sz w:val="24"/>
          <w:szCs w:val="24"/>
        </w:rPr>
      </w:pPr>
    </w:p>
    <w:p w14:paraId="6C2123A8" w14:textId="0D354620" w:rsidR="00553D43" w:rsidRDefault="00CE08C2" w:rsidP="00553D43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жилищный</w:t>
      </w:r>
      <w:r w:rsidR="00553D43" w:rsidRPr="00C33BAE">
        <w:rPr>
          <w:sz w:val="24"/>
          <w:szCs w:val="24"/>
          <w:u w:val="single"/>
        </w:rPr>
        <w:t xml:space="preserve"> контроль на территории </w:t>
      </w:r>
    </w:p>
    <w:p w14:paraId="4E61CDC1" w14:textId="77777777" w:rsidR="00553D43" w:rsidRDefault="00553D43" w:rsidP="00553D43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>Михайловского муниципального района</w:t>
      </w:r>
    </w:p>
    <w:p w14:paraId="191F4A58" w14:textId="77777777" w:rsidR="00553D43" w:rsidRDefault="00553D43" w:rsidP="00553D43">
      <w:pPr>
        <w:pStyle w:val="a8"/>
        <w:ind w:left="0"/>
        <w:jc w:val="center"/>
      </w:pPr>
      <w:r w:rsidRPr="00C33BAE">
        <w:t>(вид муниципального контроля)</w:t>
      </w:r>
    </w:p>
    <w:p w14:paraId="28A39CF8" w14:textId="77777777" w:rsidR="00553D43" w:rsidRPr="00C33BAE" w:rsidRDefault="00553D43" w:rsidP="00553D43">
      <w:pPr>
        <w:pStyle w:val="a8"/>
        <w:ind w:left="0"/>
        <w:jc w:val="center"/>
      </w:pPr>
    </w:p>
    <w:p w14:paraId="78CD29AF" w14:textId="77777777" w:rsidR="00553D43" w:rsidRDefault="00553D43" w:rsidP="00553D43">
      <w:pPr>
        <w:jc w:val="both"/>
        <w:rPr>
          <w:sz w:val="24"/>
          <w:szCs w:val="24"/>
        </w:rPr>
        <w:sectPr w:rsidR="00553D43" w:rsidSect="00F93336">
          <w:pgSz w:w="11907" w:h="16840" w:code="9"/>
          <w:pgMar w:top="1134" w:right="851" w:bottom="1134" w:left="1701" w:header="567" w:footer="720" w:gutter="0"/>
          <w:pgNumType w:start="1"/>
          <w:cols w:space="720"/>
          <w:titlePg/>
          <w:docGrid w:linePitch="360"/>
        </w:sectPr>
      </w:pPr>
    </w:p>
    <w:p w14:paraId="0563B531" w14:textId="416DB41D" w:rsidR="00553D43" w:rsidRDefault="00553D43" w:rsidP="00553D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</w:t>
      </w:r>
    </w:p>
    <w:p w14:paraId="408C5BCF" w14:textId="77777777" w:rsidR="00553D43" w:rsidRDefault="00553D43" w:rsidP="00553D43">
      <w:proofErr w:type="gramStart"/>
      <w:r w:rsidRPr="005B5D90">
        <w:t>(Место проведения плановой проверки</w:t>
      </w:r>
      <w:proofErr w:type="gramEnd"/>
    </w:p>
    <w:p w14:paraId="5D2ABFFD" w14:textId="63AAEB0A" w:rsidR="00553D43" w:rsidRDefault="00553D43" w:rsidP="00553D43">
      <w:r w:rsidRPr="005B5D90">
        <w:t xml:space="preserve"> с заполнением проверочного листа)</w:t>
      </w:r>
    </w:p>
    <w:p w14:paraId="3C1C858D" w14:textId="7E1EE4A0" w:rsidR="00553D43" w:rsidRPr="00101FC2" w:rsidRDefault="00553D43" w:rsidP="00553D43">
      <w:pPr>
        <w:pStyle w:val="a8"/>
        <w:ind w:left="0" w:firstLine="142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</w:t>
      </w:r>
      <w:r>
        <w:rPr>
          <w:sz w:val="24"/>
          <w:szCs w:val="24"/>
        </w:rPr>
        <w:t>_____________________</w:t>
      </w:r>
    </w:p>
    <w:p w14:paraId="2D3C4FBC" w14:textId="77777777" w:rsidR="00553D43" w:rsidRPr="005B5D90" w:rsidRDefault="00553D43" w:rsidP="00553D43">
      <w:pPr>
        <w:ind w:firstLine="709"/>
        <w:jc w:val="both"/>
      </w:pPr>
      <w:r w:rsidRPr="005B5D90">
        <w:t>(Дата заполнения проверочного листа)</w:t>
      </w:r>
    </w:p>
    <w:p w14:paraId="2E3B3815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  <w:sectPr w:rsidR="00553D43" w:rsidSect="00553D43">
          <w:type w:val="continuous"/>
          <w:pgSz w:w="11907" w:h="16840" w:code="9"/>
          <w:pgMar w:top="1134" w:right="851" w:bottom="1134" w:left="1701" w:header="567" w:footer="720" w:gutter="0"/>
          <w:pgNumType w:start="1"/>
          <w:cols w:num="2" w:space="3"/>
          <w:titlePg/>
          <w:docGrid w:linePitch="360"/>
        </w:sectPr>
      </w:pPr>
    </w:p>
    <w:p w14:paraId="669291D9" w14:textId="71C50419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FF210D8" w14:textId="77777777" w:rsidR="00553D43" w:rsidRPr="00553D43" w:rsidRDefault="00553D43" w:rsidP="00553D43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247CEE3C" w14:textId="77777777" w:rsidR="00553D43" w:rsidRDefault="00553D43" w:rsidP="00553D43">
      <w:pPr>
        <w:ind w:firstLine="709"/>
        <w:jc w:val="both"/>
        <w:rPr>
          <w:sz w:val="24"/>
          <w:szCs w:val="24"/>
        </w:rPr>
      </w:pPr>
    </w:p>
    <w:p w14:paraId="67CC3D60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>
        <w:rPr>
          <w:sz w:val="24"/>
          <w:szCs w:val="24"/>
        </w:rPr>
        <w:t>______________________</w:t>
      </w:r>
    </w:p>
    <w:p w14:paraId="215B73F4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14:paraId="4C7C1694" w14:textId="77777777" w:rsidR="00553D43" w:rsidRPr="00101FC2" w:rsidRDefault="00553D43" w:rsidP="00553D43">
      <w:pPr>
        <w:jc w:val="both"/>
        <w:rPr>
          <w:sz w:val="24"/>
          <w:szCs w:val="24"/>
        </w:rPr>
      </w:pPr>
    </w:p>
    <w:p w14:paraId="4F7B1BC8" w14:textId="77777777" w:rsidR="00553D43" w:rsidRPr="00101FC2" w:rsidRDefault="00553D43" w:rsidP="00553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</w:t>
      </w:r>
      <w:proofErr w:type="gramEnd"/>
    </w:p>
    <w:p w14:paraId="40E5B6B3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479ED236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101FC2">
        <w:rPr>
          <w:sz w:val="24"/>
          <w:szCs w:val="24"/>
        </w:rPr>
        <w:t>____________________________________________________________________________</w:t>
      </w:r>
    </w:p>
    <w:p w14:paraId="32F32BA6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35DE4477" w14:textId="77777777" w:rsidR="00553D43" w:rsidRPr="00101FC2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F555CF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>
        <w:rPr>
          <w:sz w:val="24"/>
          <w:szCs w:val="24"/>
        </w:rPr>
        <w:t>____</w:t>
      </w:r>
    </w:p>
    <w:p w14:paraId="20E9B21B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4062695C" w14:textId="77777777" w:rsidR="00553D43" w:rsidRDefault="00553D43" w:rsidP="00553D43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1A70C711" w14:textId="77777777" w:rsidR="00553D43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sz w:val="24"/>
          <w:szCs w:val="24"/>
        </w:rPr>
        <w:t>________________________________________________</w:t>
      </w:r>
    </w:p>
    <w:p w14:paraId="73918614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14:paraId="30D1A23B" w14:textId="77777777" w:rsidR="00553D43" w:rsidRPr="007A7F9B" w:rsidRDefault="00553D43" w:rsidP="00553D43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754979BD" w14:textId="77777777" w:rsidR="00553D43" w:rsidRPr="007A7F9B" w:rsidRDefault="00553D43" w:rsidP="00553D43">
      <w:pPr>
        <w:jc w:val="both"/>
        <w:rPr>
          <w:sz w:val="27"/>
          <w:szCs w:val="27"/>
        </w:rPr>
      </w:pPr>
    </w:p>
    <w:p w14:paraId="1ED02C5E" w14:textId="15D3ADB1" w:rsidR="00553D43" w:rsidRPr="00553D43" w:rsidRDefault="00553D43" w:rsidP="00553D43">
      <w:pPr>
        <w:ind w:firstLine="709"/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 w14:paraId="3342CA6C" w14:textId="77777777" w:rsidR="00553D43" w:rsidRPr="007A7F9B" w:rsidRDefault="00553D43" w:rsidP="00553D43">
      <w:pPr>
        <w:rPr>
          <w:sz w:val="27"/>
          <w:szCs w:val="27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59"/>
        <w:gridCol w:w="2359"/>
        <w:gridCol w:w="2345"/>
        <w:gridCol w:w="578"/>
        <w:gridCol w:w="683"/>
        <w:gridCol w:w="1660"/>
        <w:gridCol w:w="1487"/>
      </w:tblGrid>
      <w:tr w:rsidR="00553D43" w14:paraId="4C3408B8" w14:textId="358ED437" w:rsidTr="00553D43">
        <w:tc>
          <w:tcPr>
            <w:tcW w:w="468" w:type="dxa"/>
            <w:vMerge w:val="restart"/>
          </w:tcPr>
          <w:p w14:paraId="07EAC53B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2456" w:type="dxa"/>
            <w:vMerge w:val="restart"/>
          </w:tcPr>
          <w:p w14:paraId="549D2B45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2516" w:type="dxa"/>
            <w:vMerge w:val="restart"/>
          </w:tcPr>
          <w:p w14:paraId="2C91D0CE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893" w:type="dxa"/>
            <w:gridSpan w:val="3"/>
          </w:tcPr>
          <w:p w14:paraId="0D7D1983" w14:textId="56E22DFC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238" w:type="dxa"/>
          </w:tcPr>
          <w:p w14:paraId="4370020B" w14:textId="46629273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3D43" w:rsidRPr="008C5CD3" w14:paraId="08044A40" w14:textId="3B0B4573" w:rsidTr="00553D43">
        <w:tc>
          <w:tcPr>
            <w:tcW w:w="468" w:type="dxa"/>
            <w:vMerge/>
          </w:tcPr>
          <w:p w14:paraId="033F4DA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14:paraId="2E925B6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3FC95B8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14:paraId="2ACA3EF6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2BDE3E2F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  <w:tc>
          <w:tcPr>
            <w:tcW w:w="1615" w:type="dxa"/>
          </w:tcPr>
          <w:p w14:paraId="5ABB2FA0" w14:textId="63534296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238" w:type="dxa"/>
          </w:tcPr>
          <w:p w14:paraId="3A74245F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</w:p>
        </w:tc>
      </w:tr>
      <w:tr w:rsidR="00553D43" w14:paraId="6F5A55E7" w14:textId="14A410F4" w:rsidTr="00553D43">
        <w:tc>
          <w:tcPr>
            <w:tcW w:w="468" w:type="dxa"/>
          </w:tcPr>
          <w:p w14:paraId="27A11D11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6AE4E845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516" w:type="dxa"/>
          </w:tcPr>
          <w:p w14:paraId="6AAF89C3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136 Жилищного кодекса Российской Федерации, ч. 1,4 ст. 52 Гражданского кодекса Российской Федерации</w:t>
            </w:r>
          </w:p>
        </w:tc>
        <w:tc>
          <w:tcPr>
            <w:tcW w:w="595" w:type="dxa"/>
          </w:tcPr>
          <w:p w14:paraId="6B44F0DA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ED8D46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F195D31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752B1C3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0874542E" w14:textId="11E6069B" w:rsidTr="00553D43">
        <w:tc>
          <w:tcPr>
            <w:tcW w:w="468" w:type="dxa"/>
          </w:tcPr>
          <w:p w14:paraId="779E65DE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6" w:type="dxa"/>
          </w:tcPr>
          <w:p w14:paraId="12B6E5AB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управления многоквартирным (и) домом (-</w:t>
            </w:r>
            <w:proofErr w:type="spellStart"/>
            <w:r>
              <w:rPr>
                <w:sz w:val="24"/>
                <w:szCs w:val="24"/>
              </w:rPr>
              <w:t>ами</w:t>
            </w:r>
            <w:proofErr w:type="spellEnd"/>
            <w:r>
              <w:rPr>
                <w:sz w:val="24"/>
                <w:szCs w:val="24"/>
              </w:rPr>
              <w:t>), решение общего собрания собственников помещений многоквартирного  дома</w:t>
            </w:r>
          </w:p>
        </w:tc>
        <w:tc>
          <w:tcPr>
            <w:tcW w:w="2516" w:type="dxa"/>
          </w:tcPr>
          <w:p w14:paraId="0D9599E1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595" w:type="dxa"/>
          </w:tcPr>
          <w:p w14:paraId="3F3D0E8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6316F4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4D1CC03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40982A9F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B9D62CF" w14:textId="28A7E616" w:rsidTr="00553D43">
        <w:tc>
          <w:tcPr>
            <w:tcW w:w="468" w:type="dxa"/>
          </w:tcPr>
          <w:p w14:paraId="71CE0B66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6" w:type="dxa"/>
          </w:tcPr>
          <w:p w14:paraId="08984C15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516" w:type="dxa"/>
          </w:tcPr>
          <w:p w14:paraId="55AB7734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595" w:type="dxa"/>
          </w:tcPr>
          <w:p w14:paraId="2E08DADC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C1030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31EA211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4C32A90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0B0F278" w14:textId="4E8BD6AC" w:rsidTr="00553D43">
        <w:tc>
          <w:tcPr>
            <w:tcW w:w="468" w:type="dxa"/>
          </w:tcPr>
          <w:p w14:paraId="7FE45512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6" w:type="dxa"/>
          </w:tcPr>
          <w:p w14:paraId="75A08461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</w:t>
            </w:r>
            <w:r>
              <w:rPr>
                <w:sz w:val="24"/>
                <w:szCs w:val="24"/>
              </w:rPr>
              <w:lastRenderedPageBreak/>
              <w:t>относящегося к общему имуществу многоквартирного дома</w:t>
            </w:r>
          </w:p>
        </w:tc>
        <w:tc>
          <w:tcPr>
            <w:tcW w:w="2516" w:type="dxa"/>
          </w:tcPr>
          <w:p w14:paraId="2A036C5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ч. 1, 1.1 ст. 161 Жилищного кодекса Российской Федерации</w:t>
            </w:r>
          </w:p>
        </w:tc>
        <w:tc>
          <w:tcPr>
            <w:tcW w:w="595" w:type="dxa"/>
          </w:tcPr>
          <w:p w14:paraId="6060C748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BCA086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BD09C58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5B76FD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56EF78E7" w14:textId="494B0990" w:rsidTr="00553D43">
        <w:tc>
          <w:tcPr>
            <w:tcW w:w="468" w:type="dxa"/>
          </w:tcPr>
          <w:p w14:paraId="6F52AF19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56" w:type="dxa"/>
          </w:tcPr>
          <w:p w14:paraId="52143330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(перечень работ) по текущему ремонту общего имущества многоквартирного дома на текущий год</w:t>
            </w:r>
          </w:p>
        </w:tc>
        <w:tc>
          <w:tcPr>
            <w:tcW w:w="2516" w:type="dxa"/>
          </w:tcPr>
          <w:p w14:paraId="6BFCA1D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95" w:type="dxa"/>
          </w:tcPr>
          <w:p w14:paraId="55DA6490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650DB0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182BA3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5EBAAD7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654E6613" w14:textId="3A9D3AAB" w:rsidTr="00553D43">
        <w:tc>
          <w:tcPr>
            <w:tcW w:w="468" w:type="dxa"/>
          </w:tcPr>
          <w:p w14:paraId="3BFE1C32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6" w:type="dxa"/>
          </w:tcPr>
          <w:p w14:paraId="1E8C81AF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516" w:type="dxa"/>
          </w:tcPr>
          <w:p w14:paraId="0F57D00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595" w:type="dxa"/>
          </w:tcPr>
          <w:p w14:paraId="36D51C0D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8A1E156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57DFF92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3CE091C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DF29B0F" w14:textId="0E4663F4" w:rsidTr="00553D43">
        <w:tc>
          <w:tcPr>
            <w:tcW w:w="468" w:type="dxa"/>
          </w:tcPr>
          <w:p w14:paraId="0BAECBD6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6" w:type="dxa"/>
          </w:tcPr>
          <w:p w14:paraId="4BCE778E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2516" w:type="dxa"/>
          </w:tcPr>
          <w:p w14:paraId="4ACD5FDF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95" w:type="dxa"/>
          </w:tcPr>
          <w:p w14:paraId="43E3CD52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489E6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2001D5C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3D75527F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F3351A8" w14:textId="216E9761" w:rsidR="00C81B1D" w:rsidRDefault="00C81B1D" w:rsidP="00C81B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80784F">
        <w:rPr>
          <w:sz w:val="28"/>
          <w:szCs w:val="28"/>
        </w:rPr>
        <w:t>________</w:t>
      </w:r>
    </w:p>
    <w:p w14:paraId="6ED0979C" w14:textId="77777777" w:rsidR="00C81B1D" w:rsidRPr="00B666E9" w:rsidRDefault="00C81B1D" w:rsidP="00C81B1D">
      <w:pPr>
        <w:jc w:val="center"/>
        <w:rPr>
          <w:sz w:val="18"/>
          <w:szCs w:val="18"/>
        </w:rPr>
      </w:pPr>
      <w:r w:rsidRPr="00B666E9">
        <w:rPr>
          <w:sz w:val="18"/>
          <w:szCs w:val="18"/>
        </w:rPr>
        <w:t>(пояснения, дополнения по вопросам, содержащимся в перечне)</w:t>
      </w:r>
    </w:p>
    <w:p w14:paraId="3EAEC1E5" w14:textId="77777777" w:rsidR="00CE08C2" w:rsidRDefault="00CE08C2" w:rsidP="00CE08C2">
      <w:pPr>
        <w:ind w:firstLine="709"/>
        <w:jc w:val="both"/>
        <w:rPr>
          <w:sz w:val="24"/>
          <w:szCs w:val="24"/>
        </w:rPr>
      </w:pPr>
    </w:p>
    <w:p w14:paraId="515137D8" w14:textId="77777777" w:rsidR="00CE08C2" w:rsidRDefault="00CE08C2" w:rsidP="00CE08C2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79429A8E" w14:textId="77777777" w:rsidR="00300F4A" w:rsidRPr="00101FC2" w:rsidRDefault="00300F4A" w:rsidP="00CE08C2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E08C2" w14:paraId="1B55ED21" w14:textId="77777777" w:rsidTr="000E3085">
        <w:trPr>
          <w:trHeight w:val="1272"/>
        </w:trPr>
        <w:tc>
          <w:tcPr>
            <w:tcW w:w="3936" w:type="dxa"/>
          </w:tcPr>
          <w:p w14:paraId="33D84883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0B62AAC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633E37F5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64F59D8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3DA9109F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19EF6FAB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119BA6AD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A76B9E5" w14:textId="77777777" w:rsidR="00CE08C2" w:rsidRDefault="00CE08C2" w:rsidP="00CE08C2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8C2" w14:paraId="6CADBBE1" w14:textId="77777777" w:rsidTr="000E3085">
        <w:tc>
          <w:tcPr>
            <w:tcW w:w="4785" w:type="dxa"/>
          </w:tcPr>
          <w:p w14:paraId="47C654CB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1EAFB7FB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5631CF8E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FF45D57" w14:textId="77777777" w:rsidR="00CE08C2" w:rsidRPr="00101FC2" w:rsidRDefault="00CE08C2" w:rsidP="000E3085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600D8871" w14:textId="77777777" w:rsidR="00CE08C2" w:rsidRDefault="00CE08C2" w:rsidP="00CE08C2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8C2" w14:paraId="7C74A359" w14:textId="77777777" w:rsidTr="000E3085">
        <w:tc>
          <w:tcPr>
            <w:tcW w:w="4785" w:type="dxa"/>
          </w:tcPr>
          <w:p w14:paraId="023851DD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5A93399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072D43CA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6E8E4045" w14:textId="77777777" w:rsidR="00CE08C2" w:rsidRPr="00101FC2" w:rsidRDefault="00CE08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6244977E" w14:textId="77777777" w:rsidR="00CE08C2" w:rsidRPr="00101FC2" w:rsidRDefault="00CE08C2" w:rsidP="000E3085">
            <w:pPr>
              <w:jc w:val="center"/>
            </w:pPr>
          </w:p>
        </w:tc>
      </w:tr>
      <w:tr w:rsidR="00CE08C2" w14:paraId="24EDE7D6" w14:textId="77777777" w:rsidTr="000E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AB80B9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B76088E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A331724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650B749A" w14:textId="77777777" w:rsidR="00CE08C2" w:rsidRPr="00101FC2" w:rsidRDefault="00CE08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03851E74" w14:textId="77777777" w:rsidR="00CE08C2" w:rsidRPr="00101FC2" w:rsidRDefault="00CE08C2" w:rsidP="000E3085">
            <w:pPr>
              <w:jc w:val="center"/>
            </w:pPr>
          </w:p>
        </w:tc>
      </w:tr>
      <w:tr w:rsidR="00CE08C2" w14:paraId="5FEDE027" w14:textId="77777777" w:rsidTr="000E3085">
        <w:tc>
          <w:tcPr>
            <w:tcW w:w="4785" w:type="dxa"/>
          </w:tcPr>
          <w:p w14:paraId="55E3D03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FB78ECC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  <w:tr w:rsidR="00CE08C2" w14:paraId="5730D1E6" w14:textId="77777777" w:rsidTr="000E3085">
        <w:tc>
          <w:tcPr>
            <w:tcW w:w="4785" w:type="dxa"/>
          </w:tcPr>
          <w:p w14:paraId="43BD334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4C64EEFA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  <w:tr w:rsidR="00CE08C2" w14:paraId="3D572351" w14:textId="77777777" w:rsidTr="000E3085">
        <w:tc>
          <w:tcPr>
            <w:tcW w:w="4785" w:type="dxa"/>
          </w:tcPr>
          <w:p w14:paraId="06F13FAC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70245829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52F2AF05" w14:textId="77777777" w:rsidR="00CE08C2" w:rsidRDefault="00CE08C2" w:rsidP="00CE08C2">
      <w:pPr>
        <w:jc w:val="both"/>
        <w:rPr>
          <w:sz w:val="27"/>
          <w:szCs w:val="27"/>
        </w:rPr>
      </w:pPr>
    </w:p>
    <w:p w14:paraId="43312F6E" w14:textId="77777777" w:rsidR="00CE08C2" w:rsidRDefault="00CE08C2" w:rsidP="00CE08C2">
      <w:pPr>
        <w:jc w:val="both"/>
        <w:rPr>
          <w:sz w:val="27"/>
          <w:szCs w:val="27"/>
        </w:rPr>
      </w:pPr>
    </w:p>
    <w:p w14:paraId="50F555EB" w14:textId="77777777" w:rsidR="00CE08C2" w:rsidRDefault="00CE08C2" w:rsidP="00CE08C2">
      <w:pPr>
        <w:jc w:val="both"/>
        <w:rPr>
          <w:sz w:val="27"/>
          <w:szCs w:val="27"/>
        </w:rPr>
      </w:pPr>
    </w:p>
    <w:p w14:paraId="6EEDF2BB" w14:textId="77777777" w:rsidR="00CE08C2" w:rsidRDefault="00CE08C2" w:rsidP="00CE08C2">
      <w:pPr>
        <w:jc w:val="both"/>
        <w:rPr>
          <w:sz w:val="27"/>
          <w:szCs w:val="27"/>
        </w:rPr>
      </w:pPr>
    </w:p>
    <w:p w14:paraId="535525FF" w14:textId="77777777" w:rsidR="0049254D" w:rsidRPr="00ED19C2" w:rsidRDefault="0049254D" w:rsidP="00C81B1D">
      <w:pPr>
        <w:jc w:val="center"/>
        <w:rPr>
          <w:sz w:val="24"/>
          <w:szCs w:val="24"/>
        </w:rPr>
      </w:pPr>
    </w:p>
    <w:p w14:paraId="69E5653D" w14:textId="77777777" w:rsidR="002A50B4" w:rsidRDefault="002A50B4" w:rsidP="00B05DD0">
      <w:pPr>
        <w:jc w:val="right"/>
        <w:rPr>
          <w:sz w:val="24"/>
          <w:szCs w:val="24"/>
        </w:rPr>
      </w:pPr>
    </w:p>
    <w:p w14:paraId="2069BB4A" w14:textId="631A4215" w:rsidR="00FC307D" w:rsidRDefault="00FC3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2233A" w14:textId="381C8140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7A7F9B">
        <w:rPr>
          <w:sz w:val="27"/>
          <w:szCs w:val="27"/>
        </w:rPr>
        <w:t xml:space="preserve"> </w:t>
      </w:r>
    </w:p>
    <w:p w14:paraId="129E49DB" w14:textId="77777777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D841712" w14:textId="77777777" w:rsidR="00FC307D" w:rsidRDefault="00FC307D" w:rsidP="00FC307D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F75F671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5B7C0BEA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01660B74" w14:textId="3897550F" w:rsidR="00B05DD0" w:rsidRDefault="00B05DD0" w:rsidP="00B05DD0">
      <w:pPr>
        <w:jc w:val="both"/>
        <w:rPr>
          <w:sz w:val="28"/>
          <w:szCs w:val="28"/>
        </w:rPr>
      </w:pPr>
    </w:p>
    <w:p w14:paraId="20A6EE01" w14:textId="77777777" w:rsidR="00FC307D" w:rsidRDefault="00FC307D" w:rsidP="00B05DD0">
      <w:pPr>
        <w:jc w:val="both"/>
        <w:rPr>
          <w:sz w:val="28"/>
          <w:szCs w:val="28"/>
        </w:rPr>
      </w:pPr>
    </w:p>
    <w:p w14:paraId="49D1DCE8" w14:textId="77777777" w:rsidR="00FC307D" w:rsidRPr="00CE08C2" w:rsidRDefault="00B05DD0" w:rsidP="00E90ECA">
      <w:pPr>
        <w:jc w:val="center"/>
        <w:rPr>
          <w:b/>
          <w:sz w:val="24"/>
          <w:szCs w:val="24"/>
        </w:rPr>
      </w:pPr>
      <w:r w:rsidRPr="00CE08C2">
        <w:rPr>
          <w:b/>
          <w:sz w:val="24"/>
          <w:szCs w:val="24"/>
        </w:rPr>
        <w:t xml:space="preserve">Проверочный лист </w:t>
      </w:r>
    </w:p>
    <w:p w14:paraId="2EA48024" w14:textId="77777777" w:rsidR="00FC307D" w:rsidRPr="00CE08C2" w:rsidRDefault="00B05DD0" w:rsidP="00E90ECA">
      <w:pPr>
        <w:jc w:val="center"/>
        <w:rPr>
          <w:b/>
          <w:sz w:val="24"/>
          <w:szCs w:val="24"/>
        </w:rPr>
      </w:pPr>
      <w:r w:rsidRPr="00CE08C2">
        <w:rPr>
          <w:b/>
          <w:sz w:val="24"/>
          <w:szCs w:val="24"/>
        </w:rPr>
        <w:t xml:space="preserve">(список контрольных вопросов), используемый при проведении </w:t>
      </w:r>
    </w:p>
    <w:p w14:paraId="21D4586E" w14:textId="3E4F05DC" w:rsidR="00262BE3" w:rsidRPr="00CE08C2" w:rsidRDefault="00B05DD0" w:rsidP="00E90ECA">
      <w:pPr>
        <w:jc w:val="center"/>
        <w:rPr>
          <w:b/>
          <w:bCs/>
          <w:sz w:val="24"/>
          <w:szCs w:val="24"/>
        </w:rPr>
      </w:pPr>
      <w:r w:rsidRPr="00CE08C2">
        <w:rPr>
          <w:b/>
          <w:sz w:val="24"/>
          <w:szCs w:val="24"/>
        </w:rPr>
        <w:t>п</w:t>
      </w:r>
      <w:r w:rsidR="0097649D" w:rsidRPr="00CE08C2">
        <w:rPr>
          <w:b/>
          <w:sz w:val="24"/>
          <w:szCs w:val="24"/>
        </w:rPr>
        <w:t xml:space="preserve">лановой проверки </w:t>
      </w:r>
      <w:r w:rsidR="007773A9" w:rsidRPr="00CE08C2">
        <w:rPr>
          <w:b/>
          <w:sz w:val="24"/>
          <w:szCs w:val="24"/>
        </w:rPr>
        <w:t xml:space="preserve">юридического лица и индивидуального предпринимателя в рамках осуществления </w:t>
      </w:r>
      <w:r w:rsidR="00E90ECA" w:rsidRPr="00CE08C2">
        <w:rPr>
          <w:b/>
          <w:sz w:val="24"/>
          <w:szCs w:val="24"/>
        </w:rPr>
        <w:t>муниципального</w:t>
      </w:r>
      <w:r w:rsidR="004F5E3F" w:rsidRPr="00CE08C2">
        <w:rPr>
          <w:b/>
          <w:bCs/>
          <w:sz w:val="24"/>
          <w:szCs w:val="24"/>
        </w:rPr>
        <w:t xml:space="preserve"> контроля </w:t>
      </w:r>
      <w:r w:rsidR="00262BE3" w:rsidRPr="00CE08C2">
        <w:rPr>
          <w:b/>
          <w:bCs/>
          <w:sz w:val="24"/>
          <w:szCs w:val="24"/>
        </w:rPr>
        <w:t>на автомобильном транспорте и в дорожном хозяйстве в границах населенных пунктов Михайловского муниципального района</w:t>
      </w:r>
    </w:p>
    <w:p w14:paraId="4A8495C4" w14:textId="77777777" w:rsidR="00262BE3" w:rsidRDefault="00262BE3" w:rsidP="00E90ECA">
      <w:pPr>
        <w:jc w:val="center"/>
        <w:rPr>
          <w:b/>
          <w:bCs/>
          <w:sz w:val="27"/>
          <w:szCs w:val="27"/>
        </w:rPr>
      </w:pPr>
    </w:p>
    <w:p w14:paraId="5A1FB1F8" w14:textId="77777777" w:rsidR="00CE08C2" w:rsidRPr="00101FC2" w:rsidRDefault="00CE08C2" w:rsidP="00CE08C2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 Постановление администрации Михайловского му</w:t>
      </w:r>
      <w:r>
        <w:rPr>
          <w:sz w:val="24"/>
          <w:szCs w:val="24"/>
          <w:u w:val="single"/>
        </w:rPr>
        <w:t xml:space="preserve">ниципального района </w:t>
      </w:r>
      <w:proofErr w:type="gramStart"/>
      <w:r>
        <w:rPr>
          <w:sz w:val="24"/>
          <w:szCs w:val="24"/>
          <w:u w:val="single"/>
        </w:rPr>
        <w:t>от</w:t>
      </w:r>
      <w:proofErr w:type="gramEnd"/>
      <w:r>
        <w:rPr>
          <w:sz w:val="24"/>
          <w:szCs w:val="24"/>
          <w:u w:val="single"/>
        </w:rPr>
        <w:t xml:space="preserve">          </w:t>
      </w:r>
      <w:r w:rsidRPr="00C33BAE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proofErr w:type="gramStart"/>
      <w:r w:rsidRPr="00C33BAE">
        <w:rPr>
          <w:sz w:val="24"/>
          <w:szCs w:val="24"/>
          <w:u w:val="single"/>
        </w:rPr>
        <w:t>Об</w:t>
      </w:r>
      <w:proofErr w:type="gramEnd"/>
      <w:r w:rsidRPr="00C33BAE">
        <w:rPr>
          <w:sz w:val="24"/>
          <w:szCs w:val="24"/>
          <w:u w:val="single"/>
        </w:rPr>
        <w:t xml:space="preserve">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0CFB5F8C" w14:textId="77777777" w:rsidR="00CE08C2" w:rsidRDefault="00CE08C2" w:rsidP="00CE08C2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228D3948" w14:textId="77777777" w:rsidR="00CE08C2" w:rsidRDefault="00CE08C2" w:rsidP="00CE08C2">
      <w:pPr>
        <w:pStyle w:val="a8"/>
        <w:ind w:left="0"/>
        <w:jc w:val="center"/>
        <w:rPr>
          <w:sz w:val="24"/>
          <w:szCs w:val="24"/>
        </w:rPr>
      </w:pPr>
    </w:p>
    <w:p w14:paraId="5A6E9FCE" w14:textId="645B36DE" w:rsidR="00CE08C2" w:rsidRDefault="00CE08C2" w:rsidP="00CE08C2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контроль</w:t>
      </w:r>
      <w:r w:rsidRPr="00CE08C2">
        <w:rPr>
          <w:sz w:val="24"/>
          <w:szCs w:val="24"/>
          <w:u w:val="single"/>
        </w:rPr>
        <w:t xml:space="preserve"> на автомобильном транспорте и в дорожном хозяйстве в границах населенных пунктов Мих</w:t>
      </w:r>
      <w:r>
        <w:rPr>
          <w:sz w:val="24"/>
          <w:szCs w:val="24"/>
          <w:u w:val="single"/>
        </w:rPr>
        <w:t xml:space="preserve">айловского муниципального района </w:t>
      </w:r>
    </w:p>
    <w:p w14:paraId="60F597C5" w14:textId="77777777" w:rsidR="00CE08C2" w:rsidRDefault="00CE08C2" w:rsidP="00CE08C2">
      <w:pPr>
        <w:pStyle w:val="a8"/>
        <w:ind w:left="0"/>
        <w:jc w:val="center"/>
      </w:pPr>
      <w:r w:rsidRPr="00C33BAE">
        <w:t>(вид муниципального контроля)</w:t>
      </w:r>
    </w:p>
    <w:p w14:paraId="7807B333" w14:textId="77777777" w:rsidR="00CE08C2" w:rsidRDefault="00CE08C2" w:rsidP="00E90ECA">
      <w:pPr>
        <w:jc w:val="center"/>
        <w:rPr>
          <w:b/>
          <w:bCs/>
          <w:sz w:val="27"/>
          <w:szCs w:val="27"/>
        </w:rPr>
      </w:pPr>
    </w:p>
    <w:p w14:paraId="284DF17F" w14:textId="77777777" w:rsidR="00CE08C2" w:rsidRDefault="00CE08C2" w:rsidP="00CE08C2">
      <w:pPr>
        <w:jc w:val="both"/>
        <w:rPr>
          <w:sz w:val="24"/>
          <w:szCs w:val="24"/>
        </w:rPr>
        <w:sectPr w:rsidR="00CE08C2" w:rsidSect="00F93336">
          <w:type w:val="continuous"/>
          <w:pgSz w:w="11907" w:h="16840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p w14:paraId="2B01226A" w14:textId="4C245140" w:rsidR="00CE08C2" w:rsidRDefault="00CE08C2" w:rsidP="00CE08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</w:t>
      </w:r>
    </w:p>
    <w:p w14:paraId="659201ED" w14:textId="77777777" w:rsidR="00CE08C2" w:rsidRDefault="00CE08C2" w:rsidP="00CE08C2">
      <w:proofErr w:type="gramStart"/>
      <w:r w:rsidRPr="005B5D90">
        <w:t>(Место проведения плановой проверки</w:t>
      </w:r>
      <w:proofErr w:type="gramEnd"/>
    </w:p>
    <w:p w14:paraId="2D60D93F" w14:textId="77777777" w:rsidR="00CE08C2" w:rsidRDefault="00CE08C2" w:rsidP="00CE08C2">
      <w:r w:rsidRPr="005B5D90">
        <w:t xml:space="preserve"> с заполнением проверочного листа)</w:t>
      </w:r>
    </w:p>
    <w:p w14:paraId="6C5EAE90" w14:textId="77777777" w:rsidR="00CE08C2" w:rsidRDefault="00CE08C2" w:rsidP="00CE08C2">
      <w:pPr>
        <w:pStyle w:val="a8"/>
        <w:ind w:left="0" w:firstLine="142"/>
        <w:jc w:val="both"/>
        <w:rPr>
          <w:sz w:val="24"/>
          <w:szCs w:val="24"/>
        </w:rPr>
      </w:pPr>
    </w:p>
    <w:p w14:paraId="777B1695" w14:textId="77777777" w:rsidR="00CE08C2" w:rsidRPr="00101FC2" w:rsidRDefault="00CE08C2" w:rsidP="00CE08C2">
      <w:pPr>
        <w:pStyle w:val="a8"/>
        <w:ind w:left="0" w:firstLine="142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</w:t>
      </w:r>
      <w:r>
        <w:rPr>
          <w:sz w:val="24"/>
          <w:szCs w:val="24"/>
        </w:rPr>
        <w:t>_____________________</w:t>
      </w:r>
    </w:p>
    <w:p w14:paraId="5A72B120" w14:textId="481E4405" w:rsidR="00CE08C2" w:rsidRDefault="00CE08C2" w:rsidP="00CE08C2">
      <w:pPr>
        <w:rPr>
          <w:b/>
          <w:bCs/>
          <w:sz w:val="27"/>
          <w:szCs w:val="27"/>
        </w:rPr>
      </w:pPr>
      <w:r w:rsidRPr="005B5D90">
        <w:t>(Дата заполнения проверочного листа)</w:t>
      </w:r>
    </w:p>
    <w:p w14:paraId="48CC5D06" w14:textId="77777777" w:rsidR="00CE08C2" w:rsidRDefault="00CE08C2" w:rsidP="00E90ECA">
      <w:pPr>
        <w:jc w:val="center"/>
        <w:rPr>
          <w:b/>
          <w:bCs/>
          <w:sz w:val="27"/>
          <w:szCs w:val="27"/>
        </w:rPr>
      </w:pPr>
    </w:p>
    <w:p w14:paraId="2F55099E" w14:textId="77777777" w:rsidR="00CE08C2" w:rsidRDefault="00CE08C2" w:rsidP="00E90ECA">
      <w:pPr>
        <w:jc w:val="center"/>
        <w:rPr>
          <w:b/>
          <w:bCs/>
          <w:sz w:val="27"/>
          <w:szCs w:val="27"/>
        </w:rPr>
        <w:sectPr w:rsidR="00CE08C2" w:rsidSect="00CE08C2">
          <w:type w:val="continuous"/>
          <w:pgSz w:w="11907" w:h="16840" w:code="9"/>
          <w:pgMar w:top="1134" w:right="851" w:bottom="1134" w:left="1701" w:header="720" w:footer="720" w:gutter="0"/>
          <w:cols w:num="2" w:space="3"/>
          <w:titlePg/>
          <w:docGrid w:linePitch="360"/>
        </w:sectPr>
      </w:pPr>
    </w:p>
    <w:p w14:paraId="0D8A3EA1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B91510D" w14:textId="77777777" w:rsidR="00DB4CA8" w:rsidRPr="00553D43" w:rsidRDefault="00DB4CA8" w:rsidP="00DB4CA8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60DF19CA" w14:textId="77777777" w:rsidR="00DB4CA8" w:rsidRDefault="00DB4CA8" w:rsidP="00DB4CA8">
      <w:pPr>
        <w:ind w:firstLine="709"/>
        <w:jc w:val="both"/>
        <w:rPr>
          <w:sz w:val="24"/>
          <w:szCs w:val="24"/>
        </w:rPr>
      </w:pPr>
    </w:p>
    <w:p w14:paraId="69ED51D1" w14:textId="77777777" w:rsidR="00DB4CA8" w:rsidRPr="00101FC2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>
        <w:rPr>
          <w:sz w:val="24"/>
          <w:szCs w:val="24"/>
        </w:rPr>
        <w:t>______________________</w:t>
      </w:r>
    </w:p>
    <w:p w14:paraId="5068AD4B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14:paraId="5ACD0570" w14:textId="77777777" w:rsidR="00DB4CA8" w:rsidRPr="00101FC2" w:rsidRDefault="00DB4CA8" w:rsidP="00DB4CA8">
      <w:pPr>
        <w:jc w:val="both"/>
        <w:rPr>
          <w:sz w:val="24"/>
          <w:szCs w:val="24"/>
        </w:rPr>
      </w:pPr>
    </w:p>
    <w:p w14:paraId="065688CF" w14:textId="77777777" w:rsidR="00DB4CA8" w:rsidRPr="00101FC2" w:rsidRDefault="00DB4CA8" w:rsidP="00DB4C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</w:t>
      </w:r>
      <w:proofErr w:type="gramEnd"/>
    </w:p>
    <w:p w14:paraId="40CB2EFD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4DD665D1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101FC2">
        <w:rPr>
          <w:sz w:val="24"/>
          <w:szCs w:val="24"/>
        </w:rPr>
        <w:t>____________________________________________________________________________</w:t>
      </w:r>
    </w:p>
    <w:p w14:paraId="350CEED3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4C32DDB5" w14:textId="77777777" w:rsidR="00DB4CA8" w:rsidRPr="00101FC2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70466A" w14:textId="77777777" w:rsidR="00DB4CA8" w:rsidRPr="00101FC2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>
        <w:rPr>
          <w:sz w:val="24"/>
          <w:szCs w:val="24"/>
        </w:rPr>
        <w:t>____</w:t>
      </w:r>
    </w:p>
    <w:p w14:paraId="2C4A2C4C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2DD1FEF4" w14:textId="77777777" w:rsidR="00DB4CA8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sz w:val="24"/>
          <w:szCs w:val="24"/>
        </w:rPr>
        <w:t>________________________________________________</w:t>
      </w:r>
    </w:p>
    <w:p w14:paraId="6C2EADB4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14:paraId="55CAD524" w14:textId="77777777" w:rsidR="00DB4CA8" w:rsidRPr="007A7F9B" w:rsidRDefault="00DB4CA8" w:rsidP="00DB4CA8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7573710B" w14:textId="77777777" w:rsidR="00DB4CA8" w:rsidRDefault="00DB4CA8" w:rsidP="00DB4CA8">
      <w:pPr>
        <w:jc w:val="center"/>
        <w:rPr>
          <w:sz w:val="27"/>
          <w:szCs w:val="27"/>
        </w:rPr>
      </w:pPr>
    </w:p>
    <w:p w14:paraId="6807BC81" w14:textId="06C6E390" w:rsidR="008D613A" w:rsidRDefault="00DB4CA8" w:rsidP="00DB4CA8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 w14:paraId="1714B161" w14:textId="77777777" w:rsidR="00DB4CA8" w:rsidRPr="007A7F9B" w:rsidRDefault="00DB4CA8" w:rsidP="00DB4CA8">
      <w:pPr>
        <w:jc w:val="center"/>
        <w:rPr>
          <w:sz w:val="27"/>
          <w:szCs w:val="27"/>
        </w:rPr>
      </w:pPr>
    </w:p>
    <w:tbl>
      <w:tblPr>
        <w:tblStyle w:val="a9"/>
        <w:tblW w:w="9475" w:type="dxa"/>
        <w:tblLayout w:type="fixed"/>
        <w:tblLook w:val="04A0" w:firstRow="1" w:lastRow="0" w:firstColumn="1" w:lastColumn="0" w:noHBand="0" w:noVBand="1"/>
      </w:tblPr>
      <w:tblGrid>
        <w:gridCol w:w="454"/>
        <w:gridCol w:w="2001"/>
        <w:gridCol w:w="2615"/>
        <w:gridCol w:w="570"/>
        <w:gridCol w:w="683"/>
        <w:gridCol w:w="1156"/>
        <w:gridCol w:w="1996"/>
      </w:tblGrid>
      <w:tr w:rsidR="00DB4CA8" w:rsidRPr="00DB4CA8" w14:paraId="110F8272" w14:textId="12CB4C87" w:rsidTr="00DB4CA8">
        <w:tc>
          <w:tcPr>
            <w:tcW w:w="454" w:type="dxa"/>
            <w:vMerge w:val="restart"/>
          </w:tcPr>
          <w:p w14:paraId="0BD781F9" w14:textId="77777777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1" w:type="dxa"/>
            <w:vMerge w:val="restart"/>
          </w:tcPr>
          <w:p w14:paraId="65A1F084" w14:textId="1A03103E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B4CA8">
              <w:rPr>
                <w:b/>
                <w:sz w:val="24"/>
                <w:szCs w:val="24"/>
              </w:rPr>
              <w:t>бязательные требования</w:t>
            </w:r>
          </w:p>
        </w:tc>
        <w:tc>
          <w:tcPr>
            <w:tcW w:w="2615" w:type="dxa"/>
            <w:vMerge w:val="restart"/>
          </w:tcPr>
          <w:p w14:paraId="1094E799" w14:textId="2369BEFB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B4CA8">
              <w:rPr>
                <w:b/>
                <w:sz w:val="24"/>
                <w:szCs w:val="24"/>
              </w:rPr>
              <w:t>ормативный правовой акт, устанавливающий соответствующие требования</w:t>
            </w:r>
          </w:p>
        </w:tc>
        <w:tc>
          <w:tcPr>
            <w:tcW w:w="2409" w:type="dxa"/>
            <w:gridSpan w:val="3"/>
          </w:tcPr>
          <w:p w14:paraId="004539BE" w14:textId="37A22D7D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DB4CA8">
              <w:rPr>
                <w:b/>
                <w:sz w:val="24"/>
                <w:szCs w:val="24"/>
              </w:rPr>
              <w:t>арианты ответа</w:t>
            </w:r>
          </w:p>
        </w:tc>
        <w:tc>
          <w:tcPr>
            <w:tcW w:w="1996" w:type="dxa"/>
            <w:vMerge w:val="restart"/>
          </w:tcPr>
          <w:p w14:paraId="1C43941D" w14:textId="6C637E2C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4CA8" w:rsidRPr="008C5CD3" w14:paraId="22D23443" w14:textId="6795D16F" w:rsidTr="00DB4CA8">
        <w:tc>
          <w:tcPr>
            <w:tcW w:w="454" w:type="dxa"/>
            <w:vMerge/>
          </w:tcPr>
          <w:p w14:paraId="1B0C1793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14:paraId="39F112CF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14:paraId="706B4FB6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5FDDE204" w14:textId="7777777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5E3498AE" w14:textId="7777777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14:paraId="6EA41651" w14:textId="042DCE2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996" w:type="dxa"/>
            <w:vMerge/>
          </w:tcPr>
          <w:p w14:paraId="7990724D" w14:textId="77777777" w:rsidR="00DB4CA8" w:rsidRDefault="00DB4CA8" w:rsidP="00381260">
            <w:pPr>
              <w:jc w:val="both"/>
              <w:rPr>
                <w:sz w:val="24"/>
                <w:szCs w:val="24"/>
              </w:rPr>
            </w:pPr>
          </w:p>
        </w:tc>
      </w:tr>
      <w:tr w:rsidR="00DB4CA8" w14:paraId="05AE559D" w14:textId="357DF227" w:rsidTr="00DB4CA8">
        <w:tc>
          <w:tcPr>
            <w:tcW w:w="454" w:type="dxa"/>
          </w:tcPr>
          <w:p w14:paraId="752BBB23" w14:textId="77777777" w:rsidR="00DB4CA8" w:rsidRPr="008C5CD3" w:rsidRDefault="00DB4CA8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14:paraId="29B734E3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2615" w:type="dxa"/>
          </w:tcPr>
          <w:p w14:paraId="7474B603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3C77913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20ADC32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19A3453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3BBF9783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5BF04A88" w14:textId="40245229" w:rsidTr="00DB4CA8">
        <w:tc>
          <w:tcPr>
            <w:tcW w:w="454" w:type="dxa"/>
          </w:tcPr>
          <w:p w14:paraId="0C172DA6" w14:textId="77777777" w:rsidR="00DB4CA8" w:rsidRPr="008C5CD3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14:paraId="703EE2F6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2615" w:type="dxa"/>
          </w:tcPr>
          <w:p w14:paraId="3795F745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0F3BEE4E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931F0D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419CD32A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4C70B30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390A9ADD" w14:textId="1A900B7A" w:rsidTr="00DB4CA8">
        <w:tc>
          <w:tcPr>
            <w:tcW w:w="454" w:type="dxa"/>
          </w:tcPr>
          <w:p w14:paraId="2C681D9F" w14:textId="77777777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14:paraId="31452AEA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</w:t>
            </w:r>
            <w:r>
              <w:rPr>
                <w:sz w:val="24"/>
                <w:szCs w:val="24"/>
              </w:rPr>
              <w:lastRenderedPageBreak/>
              <w:t>отложениями?</w:t>
            </w:r>
          </w:p>
        </w:tc>
        <w:tc>
          <w:tcPr>
            <w:tcW w:w="2615" w:type="dxa"/>
          </w:tcPr>
          <w:p w14:paraId="458C17CB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п.п. б) п. 13.5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2A7996D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9CBCFB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02D8BC55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2315003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15E264F1" w14:textId="77B52C77" w:rsidTr="00DB4CA8">
        <w:tc>
          <w:tcPr>
            <w:tcW w:w="454" w:type="dxa"/>
          </w:tcPr>
          <w:p w14:paraId="18756202" w14:textId="028C0574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01" w:type="dxa"/>
          </w:tcPr>
          <w:p w14:paraId="6A3DA7C3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2615" w:type="dxa"/>
          </w:tcPr>
          <w:p w14:paraId="5A59D727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439FE1E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7AA9350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3EEC89D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7C77DB2C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5B74D446" w14:textId="1D201043" w:rsidTr="00DB4CA8">
        <w:tc>
          <w:tcPr>
            <w:tcW w:w="454" w:type="dxa"/>
          </w:tcPr>
          <w:p w14:paraId="29473536" w14:textId="071620F8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01" w:type="dxa"/>
          </w:tcPr>
          <w:p w14:paraId="2BD13348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2615" w:type="dxa"/>
          </w:tcPr>
          <w:p w14:paraId="13A922C2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«б» п. 13.5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5AA7188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765121D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6E3FED90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721C95C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3002DEE5" w14:textId="4DAA0EE3" w:rsidTr="00DB4CA8">
        <w:tc>
          <w:tcPr>
            <w:tcW w:w="454" w:type="dxa"/>
          </w:tcPr>
          <w:p w14:paraId="2C00774B" w14:textId="28E7BD65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01" w:type="dxa"/>
          </w:tcPr>
          <w:p w14:paraId="28ED475F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615" w:type="dxa"/>
          </w:tcPr>
          <w:p w14:paraId="31D7DA29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13.9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40D917C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372390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2A689A04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100A0B63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92DBBBF" w14:textId="4071745A" w:rsidR="00B05DD0" w:rsidRDefault="00B05DD0" w:rsidP="00B05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80784F">
        <w:rPr>
          <w:sz w:val="28"/>
          <w:szCs w:val="28"/>
        </w:rPr>
        <w:t>_______</w:t>
      </w:r>
    </w:p>
    <w:p w14:paraId="6A88964E" w14:textId="77777777" w:rsidR="00B05DD0" w:rsidRDefault="00B05DD0" w:rsidP="00B05DD0">
      <w:pPr>
        <w:jc w:val="center"/>
        <w:rPr>
          <w:sz w:val="24"/>
          <w:szCs w:val="24"/>
        </w:rPr>
      </w:pPr>
      <w:r w:rsidRPr="00ED19C2">
        <w:rPr>
          <w:sz w:val="24"/>
          <w:szCs w:val="24"/>
        </w:rPr>
        <w:t>(пояснения, дополнения по вопросам, содержащимся в перечне)</w:t>
      </w:r>
    </w:p>
    <w:p w14:paraId="14FB1B5C" w14:textId="77777777" w:rsidR="00B05DD0" w:rsidRPr="00ED19C2" w:rsidRDefault="00B05DD0" w:rsidP="00B05DD0">
      <w:pPr>
        <w:jc w:val="center"/>
        <w:rPr>
          <w:sz w:val="24"/>
          <w:szCs w:val="24"/>
        </w:rPr>
      </w:pPr>
    </w:p>
    <w:p w14:paraId="430A442D" w14:textId="77777777" w:rsidR="00DB4CA8" w:rsidRDefault="00DB4CA8" w:rsidP="00DB4CA8">
      <w:pPr>
        <w:ind w:firstLine="709"/>
        <w:jc w:val="both"/>
        <w:rPr>
          <w:sz w:val="24"/>
          <w:szCs w:val="24"/>
        </w:rPr>
      </w:pPr>
    </w:p>
    <w:p w14:paraId="7BE650C1" w14:textId="77777777" w:rsidR="00DB4CA8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079E677F" w14:textId="77777777" w:rsidR="00AB624B" w:rsidRPr="00101FC2" w:rsidRDefault="00AB624B" w:rsidP="00DB4CA8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B4CA8" w14:paraId="7E81ACDD" w14:textId="77777777" w:rsidTr="000E3085">
        <w:trPr>
          <w:trHeight w:val="1272"/>
        </w:trPr>
        <w:tc>
          <w:tcPr>
            <w:tcW w:w="3936" w:type="dxa"/>
          </w:tcPr>
          <w:p w14:paraId="4DB4F73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327D09F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01F434C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10998D4A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6DCDFEF0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12BA30BB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0BEC2CDC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FD19C49" w14:textId="77777777" w:rsidR="00DB4CA8" w:rsidRDefault="00DB4CA8" w:rsidP="00DB4CA8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CA8" w14:paraId="3E08E3DA" w14:textId="77777777" w:rsidTr="000E3085">
        <w:tc>
          <w:tcPr>
            <w:tcW w:w="4785" w:type="dxa"/>
          </w:tcPr>
          <w:p w14:paraId="37657C0E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4B54EF44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146BD6CD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081C3AD0" w14:textId="77777777" w:rsidR="00DB4CA8" w:rsidRPr="00101FC2" w:rsidRDefault="00DB4CA8" w:rsidP="000E3085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7619F510" w14:textId="77777777" w:rsidR="00DB4CA8" w:rsidRDefault="00DB4CA8" w:rsidP="00DB4CA8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CA8" w14:paraId="3DE7FE21" w14:textId="77777777" w:rsidTr="000E3085">
        <w:tc>
          <w:tcPr>
            <w:tcW w:w="4785" w:type="dxa"/>
          </w:tcPr>
          <w:p w14:paraId="5CDB62F8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7709D2E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664AECCA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36ADD9E" w14:textId="77777777" w:rsidR="00DB4CA8" w:rsidRPr="00101FC2" w:rsidRDefault="00DB4CA8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15C4E73E" w14:textId="77777777" w:rsidR="00DB4CA8" w:rsidRPr="00101FC2" w:rsidRDefault="00DB4CA8" w:rsidP="000E3085">
            <w:pPr>
              <w:jc w:val="center"/>
            </w:pPr>
          </w:p>
        </w:tc>
      </w:tr>
      <w:tr w:rsidR="00DB4CA8" w14:paraId="46A474CD" w14:textId="77777777" w:rsidTr="000E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80D1235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7880230A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6CD21C7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695C5C1" w14:textId="77777777" w:rsidR="00DB4CA8" w:rsidRPr="00101FC2" w:rsidRDefault="00DB4CA8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1AD05DA0" w14:textId="77777777" w:rsidR="00DB4CA8" w:rsidRPr="00101FC2" w:rsidRDefault="00DB4CA8" w:rsidP="000E3085">
            <w:pPr>
              <w:jc w:val="center"/>
            </w:pPr>
          </w:p>
        </w:tc>
      </w:tr>
      <w:tr w:rsidR="00DB4CA8" w14:paraId="5DD257BD" w14:textId="77777777" w:rsidTr="000E3085">
        <w:tc>
          <w:tcPr>
            <w:tcW w:w="4785" w:type="dxa"/>
          </w:tcPr>
          <w:p w14:paraId="2E21C6B9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0D17069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D6E3040" w14:textId="77777777" w:rsidR="00B05DD0" w:rsidRDefault="00B05DD0" w:rsidP="004004EC">
      <w:pPr>
        <w:jc w:val="both"/>
        <w:rPr>
          <w:sz w:val="28"/>
          <w:szCs w:val="28"/>
        </w:rPr>
      </w:pPr>
    </w:p>
    <w:p w14:paraId="173DE0A4" w14:textId="77777777" w:rsidR="00B05DD0" w:rsidRPr="004004EC" w:rsidRDefault="00B05DD0" w:rsidP="004004EC">
      <w:pPr>
        <w:jc w:val="both"/>
        <w:rPr>
          <w:sz w:val="28"/>
          <w:szCs w:val="28"/>
        </w:rPr>
      </w:pPr>
    </w:p>
    <w:sectPr w:rsidR="00B05DD0" w:rsidRPr="004004EC" w:rsidSect="00F93336">
      <w:type w:val="continuous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6743" w14:textId="77777777" w:rsidR="002D3ADC" w:rsidRDefault="002D3ADC" w:rsidP="00FC307D">
      <w:r>
        <w:separator/>
      </w:r>
    </w:p>
  </w:endnote>
  <w:endnote w:type="continuationSeparator" w:id="0">
    <w:p w14:paraId="484A2424" w14:textId="77777777" w:rsidR="002D3ADC" w:rsidRDefault="002D3ADC" w:rsidP="00F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E1EF" w14:textId="77777777" w:rsidR="002D3ADC" w:rsidRDefault="002D3ADC" w:rsidP="00FC307D">
      <w:r>
        <w:separator/>
      </w:r>
    </w:p>
  </w:footnote>
  <w:footnote w:type="continuationSeparator" w:id="0">
    <w:p w14:paraId="35EF52F0" w14:textId="77777777" w:rsidR="002D3ADC" w:rsidRDefault="002D3ADC" w:rsidP="00FC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67613"/>
      <w:docPartObj>
        <w:docPartGallery w:val="Page Numbers (Top of Page)"/>
        <w:docPartUnique/>
      </w:docPartObj>
    </w:sdtPr>
    <w:sdtEndPr/>
    <w:sdtContent>
      <w:p w14:paraId="1A2A748B" w14:textId="6162EA1B" w:rsidR="00F93336" w:rsidRDefault="00F933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4A">
          <w:rPr>
            <w:noProof/>
          </w:rPr>
          <w:t>1</w:t>
        </w:r>
        <w:r>
          <w:fldChar w:fldCharType="end"/>
        </w:r>
      </w:p>
    </w:sdtContent>
  </w:sdt>
  <w:p w14:paraId="5A39ACBD" w14:textId="41DEB86D" w:rsidR="00FC307D" w:rsidRPr="00FC307D" w:rsidRDefault="00FC307D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D8"/>
    <w:multiLevelType w:val="hybridMultilevel"/>
    <w:tmpl w:val="6D7487F2"/>
    <w:lvl w:ilvl="0" w:tplc="C970892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9703C"/>
    <w:multiLevelType w:val="hybridMultilevel"/>
    <w:tmpl w:val="FD5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542"/>
    <w:multiLevelType w:val="hybridMultilevel"/>
    <w:tmpl w:val="A086DCCA"/>
    <w:lvl w:ilvl="0" w:tplc="C970892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350B9"/>
    <w:multiLevelType w:val="hybridMultilevel"/>
    <w:tmpl w:val="052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8"/>
    <w:rsid w:val="000100BF"/>
    <w:rsid w:val="000250D1"/>
    <w:rsid w:val="00026CC0"/>
    <w:rsid w:val="000443A7"/>
    <w:rsid w:val="000520FE"/>
    <w:rsid w:val="00054829"/>
    <w:rsid w:val="00073C65"/>
    <w:rsid w:val="000B6E80"/>
    <w:rsid w:val="000D28F0"/>
    <w:rsid w:val="000E6DBD"/>
    <w:rsid w:val="00101FC2"/>
    <w:rsid w:val="00125CCD"/>
    <w:rsid w:val="001549E4"/>
    <w:rsid w:val="0017204A"/>
    <w:rsid w:val="0017304F"/>
    <w:rsid w:val="001946DD"/>
    <w:rsid w:val="00196DC4"/>
    <w:rsid w:val="001E0511"/>
    <w:rsid w:val="001F63A6"/>
    <w:rsid w:val="00212798"/>
    <w:rsid w:val="002254A0"/>
    <w:rsid w:val="00262BE3"/>
    <w:rsid w:val="002A092E"/>
    <w:rsid w:val="002A50B4"/>
    <w:rsid w:val="002B1B19"/>
    <w:rsid w:val="002C249F"/>
    <w:rsid w:val="002D3ADC"/>
    <w:rsid w:val="002E6B26"/>
    <w:rsid w:val="00300F4A"/>
    <w:rsid w:val="0030144F"/>
    <w:rsid w:val="0030514D"/>
    <w:rsid w:val="00321D9F"/>
    <w:rsid w:val="00340AA4"/>
    <w:rsid w:val="003A5702"/>
    <w:rsid w:val="004004EC"/>
    <w:rsid w:val="00450CAB"/>
    <w:rsid w:val="004546D4"/>
    <w:rsid w:val="0047132F"/>
    <w:rsid w:val="0049254D"/>
    <w:rsid w:val="00492E9F"/>
    <w:rsid w:val="004C420B"/>
    <w:rsid w:val="004D0A71"/>
    <w:rsid w:val="004D4221"/>
    <w:rsid w:val="004F5E3F"/>
    <w:rsid w:val="00550B4A"/>
    <w:rsid w:val="00553D43"/>
    <w:rsid w:val="005B5D90"/>
    <w:rsid w:val="005C4F72"/>
    <w:rsid w:val="00623AA3"/>
    <w:rsid w:val="0064710D"/>
    <w:rsid w:val="006549CC"/>
    <w:rsid w:val="00670A9B"/>
    <w:rsid w:val="00677933"/>
    <w:rsid w:val="00696666"/>
    <w:rsid w:val="006A6143"/>
    <w:rsid w:val="006B2B84"/>
    <w:rsid w:val="006B4150"/>
    <w:rsid w:val="006C0DB8"/>
    <w:rsid w:val="006C2FF1"/>
    <w:rsid w:val="006E5AFE"/>
    <w:rsid w:val="00702DA5"/>
    <w:rsid w:val="00705E00"/>
    <w:rsid w:val="00712752"/>
    <w:rsid w:val="00724BEE"/>
    <w:rsid w:val="00732C28"/>
    <w:rsid w:val="007462E3"/>
    <w:rsid w:val="00747446"/>
    <w:rsid w:val="007773A9"/>
    <w:rsid w:val="007A15B7"/>
    <w:rsid w:val="007A62F6"/>
    <w:rsid w:val="007A7F9B"/>
    <w:rsid w:val="007D23B9"/>
    <w:rsid w:val="007D2631"/>
    <w:rsid w:val="007F7540"/>
    <w:rsid w:val="0080784F"/>
    <w:rsid w:val="00836686"/>
    <w:rsid w:val="00855157"/>
    <w:rsid w:val="00867391"/>
    <w:rsid w:val="00873379"/>
    <w:rsid w:val="008C17B1"/>
    <w:rsid w:val="008C1C23"/>
    <w:rsid w:val="008C330F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7649D"/>
    <w:rsid w:val="009B02BB"/>
    <w:rsid w:val="009B5C4E"/>
    <w:rsid w:val="009C351D"/>
    <w:rsid w:val="009F0488"/>
    <w:rsid w:val="009F3058"/>
    <w:rsid w:val="00A51FED"/>
    <w:rsid w:val="00A52177"/>
    <w:rsid w:val="00A73D2A"/>
    <w:rsid w:val="00A75ACF"/>
    <w:rsid w:val="00A84406"/>
    <w:rsid w:val="00A97949"/>
    <w:rsid w:val="00AA01B7"/>
    <w:rsid w:val="00AA21B6"/>
    <w:rsid w:val="00AB624B"/>
    <w:rsid w:val="00AB65BA"/>
    <w:rsid w:val="00B05DD0"/>
    <w:rsid w:val="00B42873"/>
    <w:rsid w:val="00B4453B"/>
    <w:rsid w:val="00B522C8"/>
    <w:rsid w:val="00B616AC"/>
    <w:rsid w:val="00B666E9"/>
    <w:rsid w:val="00BC764A"/>
    <w:rsid w:val="00C00A8F"/>
    <w:rsid w:val="00C01A4C"/>
    <w:rsid w:val="00C01E1E"/>
    <w:rsid w:val="00C15D3D"/>
    <w:rsid w:val="00C32F9E"/>
    <w:rsid w:val="00C33BAE"/>
    <w:rsid w:val="00C81B1D"/>
    <w:rsid w:val="00C979C3"/>
    <w:rsid w:val="00CA459D"/>
    <w:rsid w:val="00CB09E4"/>
    <w:rsid w:val="00CB53D3"/>
    <w:rsid w:val="00CC0D8A"/>
    <w:rsid w:val="00CC3CFB"/>
    <w:rsid w:val="00CE08C2"/>
    <w:rsid w:val="00CF1FEF"/>
    <w:rsid w:val="00CF6F91"/>
    <w:rsid w:val="00D041FC"/>
    <w:rsid w:val="00D142A6"/>
    <w:rsid w:val="00D2734D"/>
    <w:rsid w:val="00D5094B"/>
    <w:rsid w:val="00D728A6"/>
    <w:rsid w:val="00D86AAA"/>
    <w:rsid w:val="00DB4CA8"/>
    <w:rsid w:val="00E00535"/>
    <w:rsid w:val="00E0269B"/>
    <w:rsid w:val="00E0478B"/>
    <w:rsid w:val="00E314C1"/>
    <w:rsid w:val="00E5245F"/>
    <w:rsid w:val="00E71C70"/>
    <w:rsid w:val="00E90ECA"/>
    <w:rsid w:val="00ED19C2"/>
    <w:rsid w:val="00ED4CC6"/>
    <w:rsid w:val="00F20308"/>
    <w:rsid w:val="00F22FD6"/>
    <w:rsid w:val="00F32272"/>
    <w:rsid w:val="00F36102"/>
    <w:rsid w:val="00F4395A"/>
    <w:rsid w:val="00F50E04"/>
    <w:rsid w:val="00F93336"/>
    <w:rsid w:val="00FA1E03"/>
    <w:rsid w:val="00FC1542"/>
    <w:rsid w:val="00FC307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EDBF0F0F8E357CC45C01DDA6428F02B6778B6601767AFBFFF25AB119cEU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755F36ED3D235DEC1CAABDF0F0895E6A3D76C8FF73D5D23CC831101B3591512902373E9998770003E54F8E7EF409D856B1D7BE1D3BDB05G7J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B388-469E-45CA-A71B-D8BD5343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618</TotalTime>
  <Pages>14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Петровна Кузьменко</dc:creator>
  <cp:lastModifiedBy>Пользователь</cp:lastModifiedBy>
  <cp:revision>14</cp:revision>
  <cp:lastPrinted>2022-01-12T01:33:00Z</cp:lastPrinted>
  <dcterms:created xsi:type="dcterms:W3CDTF">2019-07-03T04:55:00Z</dcterms:created>
  <dcterms:modified xsi:type="dcterms:W3CDTF">2022-01-12T01:33:00Z</dcterms:modified>
</cp:coreProperties>
</file>